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8F" w:rsidRPr="00803F8F" w:rsidRDefault="00803F8F" w:rsidP="00AB609D">
      <w:pPr>
        <w:keepNext/>
        <w:spacing w:line="360" w:lineRule="auto"/>
        <w:rPr>
          <w:rFonts w:ascii="EanGnivc" w:hAnsi="EanGnivc"/>
          <w:sz w:val="20"/>
          <w:szCs w:val="20"/>
          <w:lang w:val="en-US"/>
        </w:rPr>
      </w:pPr>
    </w:p>
    <w:p w:rsidR="009B155F" w:rsidRDefault="00AB609D" w:rsidP="009B155F">
      <w:pPr>
        <w:keepNext/>
        <w:spacing w:line="360" w:lineRule="auto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0" wp14:anchorId="58D6BDA1" wp14:editId="4135B443">
            <wp:simplePos x="0" y="0"/>
            <wp:positionH relativeFrom="margin">
              <wp:posOffset>5165725</wp:posOffset>
            </wp:positionH>
            <wp:positionV relativeFrom="paragraph">
              <wp:posOffset>-48895</wp:posOffset>
            </wp:positionV>
            <wp:extent cx="1213485" cy="568325"/>
            <wp:effectExtent l="0" t="0" r="5715" b="3175"/>
            <wp:wrapSquare wrapText="bothSides"/>
            <wp:docPr id="2" name="imag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E9C" w:rsidRPr="0041675D" w:rsidRDefault="00A94E9C" w:rsidP="009B155F">
      <w:pPr>
        <w:keepNext/>
        <w:spacing w:line="360" w:lineRule="auto"/>
        <w:rPr>
          <w:sz w:val="26"/>
          <w:szCs w:val="26"/>
        </w:rPr>
      </w:pPr>
      <w:r w:rsidRPr="0041675D">
        <w:rPr>
          <w:b/>
          <w:sz w:val="26"/>
          <w:szCs w:val="26"/>
        </w:rPr>
        <w:t xml:space="preserve">ИЗДАТЕЛЬСКИЙ ЛИЦЕНЗИОННЫЙ ДОГОВОР № </w:t>
      </w:r>
      <w:r w:rsidR="009B155F">
        <w:rPr>
          <w:sz w:val="28"/>
          <w:szCs w:val="28"/>
        </w:rPr>
        <w:t>_____</w:t>
      </w:r>
    </w:p>
    <w:p w:rsidR="00A94E9C" w:rsidRPr="0041675D" w:rsidRDefault="00A94E9C" w:rsidP="00022345">
      <w:pPr>
        <w:rPr>
          <w:b/>
          <w:sz w:val="19"/>
          <w:szCs w:val="19"/>
        </w:rPr>
      </w:pPr>
      <w:r w:rsidRPr="0041675D">
        <w:rPr>
          <w:b/>
          <w:sz w:val="19"/>
          <w:szCs w:val="19"/>
        </w:rPr>
        <w:t>г. Москва</w:t>
      </w:r>
      <w:r w:rsidR="00BE3112" w:rsidRPr="0041675D">
        <w:rPr>
          <w:b/>
          <w:sz w:val="19"/>
          <w:szCs w:val="19"/>
        </w:rPr>
        <w:t xml:space="preserve">  </w:t>
      </w:r>
      <w:r w:rsidR="0041675D">
        <w:rPr>
          <w:b/>
          <w:sz w:val="19"/>
          <w:szCs w:val="19"/>
        </w:rPr>
        <w:t xml:space="preserve">         </w:t>
      </w:r>
      <w:r w:rsidR="0041675D" w:rsidRPr="0041675D">
        <w:rPr>
          <w:b/>
          <w:sz w:val="19"/>
          <w:szCs w:val="19"/>
        </w:rPr>
        <w:t xml:space="preserve">             </w:t>
      </w:r>
      <w:r w:rsidR="00BE3112" w:rsidRPr="0041675D">
        <w:rPr>
          <w:b/>
          <w:sz w:val="19"/>
          <w:szCs w:val="19"/>
        </w:rPr>
        <w:t xml:space="preserve">                                               </w:t>
      </w:r>
      <w:r w:rsidRPr="0041675D">
        <w:rPr>
          <w:b/>
          <w:sz w:val="19"/>
          <w:szCs w:val="19"/>
        </w:rPr>
        <w:t xml:space="preserve">                                                                          </w:t>
      </w:r>
      <w:r w:rsidR="009B155F">
        <w:rPr>
          <w:sz w:val="18"/>
          <w:szCs w:val="18"/>
        </w:rPr>
        <w:t>__________202_</w:t>
      </w:r>
      <w:r w:rsidR="00022345" w:rsidRPr="001F0DF0">
        <w:rPr>
          <w:sz w:val="18"/>
          <w:szCs w:val="18"/>
        </w:rPr>
        <w:t xml:space="preserve"> </w:t>
      </w:r>
      <w:r w:rsidR="00292FA1" w:rsidRPr="00803F8F">
        <w:rPr>
          <w:b/>
          <w:sz w:val="19"/>
          <w:szCs w:val="19"/>
        </w:rPr>
        <w:t>г.</w:t>
      </w:r>
    </w:p>
    <w:p w:rsidR="0097403B" w:rsidRPr="0041675D" w:rsidRDefault="0097403B" w:rsidP="0097403B">
      <w:pPr>
        <w:rPr>
          <w:b/>
          <w:sz w:val="19"/>
          <w:szCs w:val="19"/>
        </w:rPr>
      </w:pPr>
    </w:p>
    <w:p w:rsidR="00A94E9C" w:rsidRPr="0041675D" w:rsidRDefault="00A94E9C" w:rsidP="00BE3112">
      <w:pPr>
        <w:spacing w:after="120"/>
        <w:jc w:val="both"/>
        <w:rPr>
          <w:sz w:val="19"/>
          <w:szCs w:val="19"/>
        </w:rPr>
      </w:pPr>
      <w:r w:rsidRPr="0041675D">
        <w:rPr>
          <w:b/>
          <w:sz w:val="19"/>
          <w:szCs w:val="19"/>
        </w:rPr>
        <w:t>ООО «Русайнс»</w:t>
      </w:r>
      <w:r w:rsidRPr="0041675D">
        <w:rPr>
          <w:sz w:val="19"/>
          <w:szCs w:val="19"/>
        </w:rPr>
        <w:t xml:space="preserve">, именуемое в дальнейшем «ЛИЦЕНЗИАТ», </w:t>
      </w:r>
      <w:r w:rsidR="002A2931" w:rsidRPr="0041675D">
        <w:rPr>
          <w:sz w:val="19"/>
          <w:szCs w:val="19"/>
        </w:rPr>
        <w:t xml:space="preserve">в лице ответственного секретаря </w:t>
      </w:r>
      <w:r w:rsidR="007F3338">
        <w:rPr>
          <w:sz w:val="19"/>
          <w:szCs w:val="19"/>
        </w:rPr>
        <w:t>Комаровой</w:t>
      </w:r>
      <w:r w:rsidR="007907BD">
        <w:rPr>
          <w:sz w:val="19"/>
          <w:szCs w:val="19"/>
        </w:rPr>
        <w:t xml:space="preserve"> Александр</w:t>
      </w:r>
      <w:r w:rsidR="007F3338">
        <w:rPr>
          <w:sz w:val="19"/>
          <w:szCs w:val="19"/>
        </w:rPr>
        <w:t>ы</w:t>
      </w:r>
      <w:r w:rsidR="007907BD">
        <w:rPr>
          <w:sz w:val="19"/>
          <w:szCs w:val="19"/>
        </w:rPr>
        <w:t xml:space="preserve"> Сергеевн</w:t>
      </w:r>
      <w:r w:rsidR="007F3338">
        <w:rPr>
          <w:sz w:val="19"/>
          <w:szCs w:val="19"/>
        </w:rPr>
        <w:t>ы</w:t>
      </w:r>
      <w:r w:rsidR="002A2931" w:rsidRPr="0041675D">
        <w:rPr>
          <w:sz w:val="19"/>
          <w:szCs w:val="19"/>
        </w:rPr>
        <w:t xml:space="preserve">, действующей на основании </w:t>
      </w:r>
      <w:r w:rsidR="00252D60">
        <w:rPr>
          <w:sz w:val="19"/>
          <w:szCs w:val="19"/>
        </w:rPr>
        <w:t>доверенности № 19 от 02</w:t>
      </w:r>
      <w:r w:rsidR="002A2931" w:rsidRPr="0041675D">
        <w:rPr>
          <w:sz w:val="19"/>
          <w:szCs w:val="19"/>
        </w:rPr>
        <w:t xml:space="preserve"> </w:t>
      </w:r>
      <w:r w:rsidR="00252D60">
        <w:rPr>
          <w:sz w:val="19"/>
          <w:szCs w:val="19"/>
        </w:rPr>
        <w:t>ноября</w:t>
      </w:r>
      <w:r w:rsidR="002A2931" w:rsidRPr="0041675D">
        <w:rPr>
          <w:sz w:val="19"/>
          <w:szCs w:val="19"/>
        </w:rPr>
        <w:t xml:space="preserve"> 2020 года</w:t>
      </w:r>
      <w:r w:rsidRPr="0041675D">
        <w:rPr>
          <w:sz w:val="19"/>
          <w:szCs w:val="19"/>
        </w:rPr>
        <w:t xml:space="preserve">, с одной стороны, </w:t>
      </w:r>
      <w:r w:rsidR="009B155F">
        <w:rPr>
          <w:sz w:val="19"/>
          <w:szCs w:val="19"/>
        </w:rPr>
        <w:t>_______________________________________________</w:t>
      </w:r>
      <w:r w:rsidR="00BB1248" w:rsidRPr="00BB1248">
        <w:rPr>
          <w:b/>
          <w:sz w:val="19"/>
          <w:szCs w:val="19"/>
        </w:rPr>
        <w:t>,</w:t>
      </w:r>
      <w:r w:rsidRPr="004378D8">
        <w:rPr>
          <w:b/>
          <w:color w:val="FF0000"/>
          <w:sz w:val="19"/>
          <w:szCs w:val="19"/>
        </w:rPr>
        <w:t xml:space="preserve"> </w:t>
      </w:r>
      <w:r w:rsidRPr="0041675D">
        <w:rPr>
          <w:sz w:val="19"/>
          <w:szCs w:val="19"/>
        </w:rPr>
        <w:t>именуемый (</w:t>
      </w:r>
      <w:proofErr w:type="spellStart"/>
      <w:r w:rsidRPr="0041675D">
        <w:rPr>
          <w:sz w:val="19"/>
          <w:szCs w:val="19"/>
        </w:rPr>
        <w:t>ая</w:t>
      </w:r>
      <w:proofErr w:type="spellEnd"/>
      <w:r w:rsidRPr="0041675D">
        <w:rPr>
          <w:sz w:val="19"/>
          <w:szCs w:val="19"/>
        </w:rPr>
        <w:t>) в дальнейшем «ЛИЦЕНЗИАР», с другой стороны, заключили настоящий Договор о следующем:</w:t>
      </w:r>
    </w:p>
    <w:p w:rsidR="00A94E9C" w:rsidRPr="0041675D" w:rsidRDefault="00A94E9C" w:rsidP="007C7F55">
      <w:pPr>
        <w:spacing w:before="80" w:after="120"/>
        <w:jc w:val="center"/>
        <w:rPr>
          <w:sz w:val="19"/>
          <w:szCs w:val="19"/>
        </w:rPr>
      </w:pPr>
      <w:r w:rsidRPr="0041675D">
        <w:rPr>
          <w:b/>
          <w:sz w:val="19"/>
          <w:szCs w:val="19"/>
        </w:rPr>
        <w:t>1. ПРЕДМЕТ ДОГОВОРА</w:t>
      </w:r>
      <w:r w:rsidR="00AB286C" w:rsidRPr="0041675D">
        <w:rPr>
          <w:b/>
          <w:sz w:val="19"/>
          <w:szCs w:val="19"/>
        </w:rPr>
        <w:t>.</w:t>
      </w:r>
    </w:p>
    <w:p w:rsidR="00022345" w:rsidRPr="009B155F" w:rsidRDefault="00A94E9C" w:rsidP="00D93E69">
      <w:pPr>
        <w:numPr>
          <w:ilvl w:val="1"/>
          <w:numId w:val="32"/>
        </w:numPr>
        <w:tabs>
          <w:tab w:val="left" w:pos="420"/>
          <w:tab w:val="left" w:pos="567"/>
        </w:tabs>
        <w:spacing w:before="40" w:after="60"/>
        <w:ind w:left="0" w:firstLine="0"/>
        <w:jc w:val="both"/>
        <w:rPr>
          <w:b/>
          <w:sz w:val="18"/>
          <w:szCs w:val="18"/>
        </w:rPr>
      </w:pPr>
      <w:r w:rsidRPr="009B155F">
        <w:rPr>
          <w:sz w:val="19"/>
          <w:szCs w:val="19"/>
        </w:rPr>
        <w:t xml:space="preserve">ЛИЦЕНЗИАР предоставляет ЛИЦЕНЗИАТУ </w:t>
      </w:r>
      <w:r w:rsidRPr="009B155F">
        <w:rPr>
          <w:b/>
          <w:sz w:val="19"/>
          <w:szCs w:val="19"/>
        </w:rPr>
        <w:t>исключительную лицензию</w:t>
      </w:r>
      <w:r w:rsidRPr="009B155F">
        <w:rPr>
          <w:sz w:val="19"/>
          <w:szCs w:val="19"/>
        </w:rPr>
        <w:t xml:space="preserve"> сроком на</w:t>
      </w:r>
      <w:r w:rsidRPr="009B155F">
        <w:rPr>
          <w:b/>
          <w:sz w:val="19"/>
          <w:szCs w:val="19"/>
        </w:rPr>
        <w:t xml:space="preserve"> </w:t>
      </w:r>
      <w:r w:rsidR="002A2931" w:rsidRPr="009B155F">
        <w:rPr>
          <w:b/>
          <w:sz w:val="19"/>
          <w:szCs w:val="19"/>
        </w:rPr>
        <w:t>8</w:t>
      </w:r>
      <w:r w:rsidR="004E3F85" w:rsidRPr="009B155F">
        <w:rPr>
          <w:b/>
          <w:sz w:val="19"/>
          <w:szCs w:val="19"/>
        </w:rPr>
        <w:t xml:space="preserve"> (</w:t>
      </w:r>
      <w:r w:rsidR="002A2931" w:rsidRPr="009B155F">
        <w:rPr>
          <w:b/>
          <w:sz w:val="19"/>
          <w:szCs w:val="19"/>
        </w:rPr>
        <w:t>восемь</w:t>
      </w:r>
      <w:r w:rsidR="004E3F85" w:rsidRPr="009B155F">
        <w:rPr>
          <w:b/>
          <w:sz w:val="19"/>
          <w:szCs w:val="19"/>
        </w:rPr>
        <w:t>) лет</w:t>
      </w:r>
      <w:r w:rsidRPr="009B155F">
        <w:rPr>
          <w:sz w:val="19"/>
          <w:szCs w:val="19"/>
        </w:rPr>
        <w:t xml:space="preserve"> с даты подписания настоящего Договора на ПРОИЗВЕДЕНИЕ с рабочим названием:</w:t>
      </w:r>
    </w:p>
    <w:p w:rsidR="00022345" w:rsidRDefault="009B155F" w:rsidP="00022345">
      <w:pPr>
        <w:tabs>
          <w:tab w:val="left" w:pos="420"/>
          <w:tab w:val="left" w:pos="1080"/>
        </w:tabs>
        <w:spacing w:after="60"/>
        <w:jc w:val="both"/>
      </w:pPr>
      <w:r>
        <w:rPr>
          <w:b/>
          <w:sz w:val="18"/>
          <w:szCs w:val="18"/>
        </w:rPr>
        <w:t>______________________________________________________________________________________________________</w:t>
      </w:r>
    </w:p>
    <w:p w:rsidR="00A94E9C" w:rsidRPr="0041675D" w:rsidRDefault="00A94E9C" w:rsidP="00AB286C">
      <w:pPr>
        <w:numPr>
          <w:ilvl w:val="1"/>
          <w:numId w:val="32"/>
        </w:numPr>
        <w:tabs>
          <w:tab w:val="left" w:pos="420"/>
          <w:tab w:val="left" w:pos="567"/>
        </w:tabs>
        <w:spacing w:before="40" w:after="40"/>
        <w:ind w:left="-357" w:firstLine="357"/>
        <w:jc w:val="both"/>
        <w:rPr>
          <w:sz w:val="19"/>
          <w:szCs w:val="19"/>
        </w:rPr>
      </w:pPr>
      <w:r w:rsidRPr="0041675D">
        <w:rPr>
          <w:sz w:val="19"/>
          <w:szCs w:val="19"/>
        </w:rPr>
        <w:t>Указанное в п. 1.1 ПРОИЗВЕДЕНИЕ должно удовлетворять следующим требованиям:</w:t>
      </w:r>
    </w:p>
    <w:p w:rsidR="00A94E9C" w:rsidRPr="0041675D" w:rsidRDefault="00A94E9C" w:rsidP="00FF52F4">
      <w:pPr>
        <w:pStyle w:val="a0"/>
        <w:rPr>
          <w:rFonts w:ascii="Times New Roman" w:hAnsi="Times New Roman" w:cs="Times New Roman"/>
          <w:sz w:val="19"/>
          <w:szCs w:val="19"/>
        </w:rPr>
      </w:pPr>
      <w:r w:rsidRPr="0041675D">
        <w:rPr>
          <w:rFonts w:ascii="Times New Roman" w:hAnsi="Times New Roman" w:cs="Times New Roman"/>
          <w:sz w:val="19"/>
          <w:szCs w:val="19"/>
        </w:rPr>
        <w:t>вид издания – научная монография / сборник статей/ учебное пособие (нужное подчеркнуть);</w:t>
      </w:r>
    </w:p>
    <w:p w:rsidR="00A94E9C" w:rsidRPr="0041675D" w:rsidRDefault="00A94E9C" w:rsidP="00816EFA">
      <w:pPr>
        <w:pStyle w:val="a0"/>
      </w:pPr>
      <w:r w:rsidRPr="0041675D">
        <w:t xml:space="preserve">объем – </w:t>
      </w:r>
      <w:r w:rsidRPr="0041675D">
        <w:rPr>
          <w:b/>
        </w:rPr>
        <w:t xml:space="preserve">до </w:t>
      </w:r>
      <w:r w:rsidR="009B155F">
        <w:rPr>
          <w:rFonts w:ascii="Times New Roman" w:hAnsi="Times New Roman" w:cs="Times New Roman"/>
          <w:b/>
          <w:sz w:val="19"/>
          <w:szCs w:val="19"/>
        </w:rPr>
        <w:t>___________</w:t>
      </w:r>
      <w:r w:rsidRPr="0041675D">
        <w:rPr>
          <w:b/>
        </w:rPr>
        <w:t>авторских листов</w:t>
      </w:r>
      <w:r w:rsidRPr="0041675D">
        <w:t xml:space="preserve"> (один авторский лист равен 40</w:t>
      </w:r>
      <w:r w:rsidR="00FF52F4" w:rsidRPr="0041675D">
        <w:t> </w:t>
      </w:r>
      <w:r w:rsidRPr="0041675D">
        <w:t>000</w:t>
      </w:r>
      <w:r w:rsidR="00FF52F4" w:rsidRPr="0041675D">
        <w:t xml:space="preserve"> </w:t>
      </w:r>
      <w:r w:rsidRPr="0041675D">
        <w:t>(Сорок тысяч) печатных знаков с пробелами);</w:t>
      </w:r>
    </w:p>
    <w:p w:rsidR="00A94E9C" w:rsidRPr="0041675D" w:rsidRDefault="00A94E9C" w:rsidP="00FF52F4">
      <w:pPr>
        <w:numPr>
          <w:ilvl w:val="0"/>
          <w:numId w:val="30"/>
        </w:numPr>
        <w:tabs>
          <w:tab w:val="left" w:pos="284"/>
          <w:tab w:val="left" w:pos="420"/>
          <w:tab w:val="left" w:pos="1080"/>
        </w:tabs>
        <w:ind w:left="0" w:firstLine="0"/>
        <w:jc w:val="both"/>
        <w:rPr>
          <w:sz w:val="19"/>
          <w:szCs w:val="19"/>
        </w:rPr>
      </w:pPr>
      <w:r w:rsidRPr="0041675D">
        <w:rPr>
          <w:sz w:val="19"/>
          <w:szCs w:val="19"/>
        </w:rPr>
        <w:t xml:space="preserve">может быть использована при обучении в </w:t>
      </w:r>
      <w:proofErr w:type="spellStart"/>
      <w:r w:rsidRPr="0041675D">
        <w:rPr>
          <w:b/>
          <w:sz w:val="19"/>
          <w:szCs w:val="19"/>
        </w:rPr>
        <w:t>бакалавриате</w:t>
      </w:r>
      <w:proofErr w:type="spellEnd"/>
      <w:r w:rsidRPr="0041675D">
        <w:rPr>
          <w:b/>
          <w:sz w:val="19"/>
          <w:szCs w:val="19"/>
        </w:rPr>
        <w:t>, магист</w:t>
      </w:r>
      <w:r w:rsidR="006A1B37">
        <w:rPr>
          <w:b/>
          <w:sz w:val="19"/>
          <w:szCs w:val="19"/>
        </w:rPr>
        <w:t>р</w:t>
      </w:r>
      <w:r w:rsidRPr="0041675D">
        <w:rPr>
          <w:b/>
          <w:sz w:val="19"/>
          <w:szCs w:val="19"/>
        </w:rPr>
        <w:t xml:space="preserve">атуре, </w:t>
      </w:r>
      <w:proofErr w:type="spellStart"/>
      <w:r w:rsidRPr="0041675D">
        <w:rPr>
          <w:b/>
          <w:sz w:val="19"/>
          <w:szCs w:val="19"/>
        </w:rPr>
        <w:t>специалитете</w:t>
      </w:r>
      <w:proofErr w:type="spellEnd"/>
      <w:r w:rsidRPr="0041675D">
        <w:rPr>
          <w:sz w:val="19"/>
          <w:szCs w:val="19"/>
        </w:rPr>
        <w:t xml:space="preserve"> (</w:t>
      </w:r>
      <w:r w:rsidRPr="0041675D">
        <w:rPr>
          <w:i/>
          <w:sz w:val="19"/>
          <w:szCs w:val="19"/>
        </w:rPr>
        <w:t>нужное</w:t>
      </w:r>
      <w:r w:rsidRPr="0041675D">
        <w:rPr>
          <w:sz w:val="19"/>
          <w:szCs w:val="19"/>
        </w:rPr>
        <w:t xml:space="preserve"> </w:t>
      </w:r>
      <w:r w:rsidRPr="0041675D">
        <w:rPr>
          <w:i/>
          <w:sz w:val="19"/>
          <w:szCs w:val="19"/>
        </w:rPr>
        <w:t>подчеркнуть);</w:t>
      </w:r>
    </w:p>
    <w:p w:rsidR="00A94E9C" w:rsidRPr="0041675D" w:rsidRDefault="00A94E9C" w:rsidP="00FF52F4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19"/>
          <w:szCs w:val="19"/>
        </w:rPr>
      </w:pPr>
      <w:r w:rsidRPr="0041675D">
        <w:rPr>
          <w:sz w:val="19"/>
          <w:szCs w:val="19"/>
        </w:rPr>
        <w:t>соответствие нормам действующего законодательства на момент сдачи ПРОИЗВЕДЕНИЯ.</w:t>
      </w:r>
    </w:p>
    <w:p w:rsidR="00A94E9C" w:rsidRPr="0041675D" w:rsidRDefault="00A94E9C" w:rsidP="00AB286C">
      <w:pPr>
        <w:spacing w:before="40" w:after="40"/>
        <w:ind w:left="-357" w:firstLine="357"/>
        <w:jc w:val="both"/>
        <w:rPr>
          <w:sz w:val="19"/>
          <w:szCs w:val="19"/>
        </w:rPr>
      </w:pPr>
      <w:r w:rsidRPr="0041675D">
        <w:rPr>
          <w:b/>
          <w:sz w:val="19"/>
          <w:szCs w:val="19"/>
        </w:rPr>
        <w:t xml:space="preserve">1.3. </w:t>
      </w:r>
      <w:r w:rsidRPr="0041675D">
        <w:rPr>
          <w:sz w:val="19"/>
          <w:szCs w:val="19"/>
        </w:rPr>
        <w:t xml:space="preserve">Передаваемые ЛИЦЕНЗИАРОМ ЛИЦЕНЗИАТУ </w:t>
      </w:r>
      <w:r w:rsidRPr="0041675D">
        <w:rPr>
          <w:b/>
          <w:sz w:val="19"/>
          <w:szCs w:val="19"/>
        </w:rPr>
        <w:t>права</w:t>
      </w:r>
      <w:r w:rsidRPr="0041675D">
        <w:rPr>
          <w:sz w:val="19"/>
          <w:szCs w:val="19"/>
        </w:rPr>
        <w:t xml:space="preserve"> по настоящему Договору включают:</w:t>
      </w:r>
    </w:p>
    <w:p w:rsidR="00A94E9C" w:rsidRPr="0041675D" w:rsidRDefault="00A94E9C" w:rsidP="00FF52F4">
      <w:pPr>
        <w:pStyle w:val="a0"/>
        <w:rPr>
          <w:rFonts w:ascii="Times New Roman" w:hAnsi="Times New Roman" w:cs="Times New Roman"/>
          <w:spacing w:val="-2"/>
          <w:sz w:val="19"/>
          <w:szCs w:val="19"/>
        </w:rPr>
      </w:pPr>
      <w:r w:rsidRPr="0041675D">
        <w:rPr>
          <w:rFonts w:ascii="Times New Roman" w:hAnsi="Times New Roman" w:cs="Times New Roman"/>
          <w:spacing w:val="-2"/>
          <w:sz w:val="19"/>
          <w:szCs w:val="19"/>
        </w:rPr>
        <w:t xml:space="preserve">право воспроизводить ПРОИЗВЕДЕНИЕ (издавать и переиздавать ПРОИЗВЕДЕНИЕ целиком или его часть в любой форме на всех видах носителей, в том числе включать в различные составные (в </w:t>
      </w:r>
      <w:proofErr w:type="spellStart"/>
      <w:r w:rsidRPr="0041675D">
        <w:rPr>
          <w:rFonts w:ascii="Times New Roman" w:hAnsi="Times New Roman" w:cs="Times New Roman"/>
          <w:spacing w:val="-2"/>
          <w:sz w:val="19"/>
          <w:szCs w:val="19"/>
        </w:rPr>
        <w:t>т.ч</w:t>
      </w:r>
      <w:proofErr w:type="spellEnd"/>
      <w:r w:rsidRPr="0041675D">
        <w:rPr>
          <w:rFonts w:ascii="Times New Roman" w:hAnsi="Times New Roman" w:cs="Times New Roman"/>
          <w:spacing w:val="-2"/>
          <w:sz w:val="19"/>
          <w:szCs w:val="19"/>
        </w:rPr>
        <w:t xml:space="preserve">. сборники, базы данных) и сложные издания (в </w:t>
      </w:r>
      <w:proofErr w:type="spellStart"/>
      <w:r w:rsidRPr="0041675D">
        <w:rPr>
          <w:rFonts w:ascii="Times New Roman" w:hAnsi="Times New Roman" w:cs="Times New Roman"/>
          <w:spacing w:val="-2"/>
          <w:sz w:val="19"/>
          <w:szCs w:val="19"/>
        </w:rPr>
        <w:t>т.ч</w:t>
      </w:r>
      <w:proofErr w:type="spellEnd"/>
      <w:r w:rsidRPr="0041675D">
        <w:rPr>
          <w:rFonts w:ascii="Times New Roman" w:hAnsi="Times New Roman" w:cs="Times New Roman"/>
          <w:spacing w:val="-2"/>
          <w:sz w:val="19"/>
          <w:szCs w:val="19"/>
        </w:rPr>
        <w:t>. электронные библиотеки (электронные библиотечные системы), энциклопедии, мультимедийные, аудио-, видео-, единые технологии и т.п.) в печатном и в электронном виде любым тиражом с соблюдением условий, предусмотренных настоящим Договором. Максимальный тираж ПРОИЗВЕДЕНИЯ — в печатном виде 10 000 (Десять тысяч) экземпляров, в электронном 100 000 (Сто тысяч) экземпляров.</w:t>
      </w:r>
    </w:p>
    <w:p w:rsidR="00A94E9C" w:rsidRPr="0041675D" w:rsidRDefault="00A94E9C" w:rsidP="00FF52F4">
      <w:pPr>
        <w:pStyle w:val="a0"/>
        <w:rPr>
          <w:rFonts w:ascii="Times New Roman" w:hAnsi="Times New Roman" w:cs="Times New Roman"/>
          <w:sz w:val="19"/>
          <w:szCs w:val="19"/>
        </w:rPr>
      </w:pPr>
      <w:r w:rsidRPr="0041675D">
        <w:rPr>
          <w:rFonts w:ascii="Times New Roman" w:hAnsi="Times New Roman" w:cs="Times New Roman"/>
          <w:sz w:val="19"/>
          <w:szCs w:val="19"/>
        </w:rPr>
        <w:t>право на распространение экземпляров ПРОИЗВЕДЕНИЯ любым способом, в том числе в составе баз данных, путем записи на компакт-дисках, дискетах, в составе комплектов, через сеть «Интернет» и иными способами, не противоречащими законодательству;</w:t>
      </w:r>
    </w:p>
    <w:p w:rsidR="00A94E9C" w:rsidRPr="0041675D" w:rsidRDefault="00A94E9C" w:rsidP="00FF52F4">
      <w:pPr>
        <w:numPr>
          <w:ilvl w:val="0"/>
          <w:numId w:val="36"/>
        </w:numPr>
        <w:tabs>
          <w:tab w:val="left" w:pos="284"/>
        </w:tabs>
        <w:jc w:val="both"/>
        <w:rPr>
          <w:sz w:val="19"/>
          <w:szCs w:val="19"/>
        </w:rPr>
      </w:pPr>
      <w:r w:rsidRPr="0041675D">
        <w:rPr>
          <w:sz w:val="19"/>
          <w:szCs w:val="19"/>
        </w:rPr>
        <w:t>право экспортировать и импортировать экземпляры ПРОИЗВЕДЕНИЯ или его части в целях распространения;</w:t>
      </w:r>
    </w:p>
    <w:p w:rsidR="00A94E9C" w:rsidRPr="0041675D" w:rsidRDefault="00A94E9C" w:rsidP="00FF52F4">
      <w:pPr>
        <w:pStyle w:val="a0"/>
        <w:rPr>
          <w:rFonts w:ascii="Times New Roman" w:hAnsi="Times New Roman" w:cs="Times New Roman"/>
          <w:sz w:val="19"/>
          <w:szCs w:val="19"/>
        </w:rPr>
      </w:pPr>
      <w:r w:rsidRPr="0041675D">
        <w:rPr>
          <w:rFonts w:ascii="Times New Roman" w:hAnsi="Times New Roman" w:cs="Times New Roman"/>
          <w:sz w:val="19"/>
          <w:szCs w:val="19"/>
        </w:rPr>
        <w:t xml:space="preserve">право доводить ПРОИЗВЕДЕНИЕ или его часть до всеобщего сведения (в </w:t>
      </w:r>
      <w:proofErr w:type="spellStart"/>
      <w:r w:rsidRPr="0041675D">
        <w:rPr>
          <w:rFonts w:ascii="Times New Roman" w:hAnsi="Times New Roman" w:cs="Times New Roman"/>
          <w:sz w:val="19"/>
          <w:szCs w:val="19"/>
        </w:rPr>
        <w:t>т.ч</w:t>
      </w:r>
      <w:proofErr w:type="spellEnd"/>
      <w:r w:rsidRPr="0041675D">
        <w:rPr>
          <w:rFonts w:ascii="Times New Roman" w:hAnsi="Times New Roman" w:cs="Times New Roman"/>
          <w:sz w:val="19"/>
          <w:szCs w:val="19"/>
        </w:rPr>
        <w:t>. право на воспроизведение и распространение ПРОИЗВЕДЕНИЯ в электронной форме в сети Интернет и иных электронных сетях, право сообщать ПРОИЗВЕДЕНИЕ или его часть путем передачи в эфир, по кабелю, проводам или с помощью иных аналогичных средств, а также таким образом, при котором любое лицо в любое время может иметь доступ к нему в интерактивном режиме);</w:t>
      </w:r>
    </w:p>
    <w:p w:rsidR="00A94E9C" w:rsidRPr="0041675D" w:rsidRDefault="00A94E9C" w:rsidP="00FF52F4">
      <w:pPr>
        <w:pStyle w:val="a0"/>
        <w:rPr>
          <w:rFonts w:ascii="Times New Roman" w:hAnsi="Times New Roman" w:cs="Times New Roman"/>
          <w:sz w:val="19"/>
          <w:szCs w:val="19"/>
        </w:rPr>
      </w:pPr>
      <w:r w:rsidRPr="0041675D">
        <w:rPr>
          <w:rFonts w:ascii="Times New Roman" w:hAnsi="Times New Roman" w:cs="Times New Roman"/>
          <w:sz w:val="19"/>
          <w:szCs w:val="19"/>
        </w:rPr>
        <w:t>право предоставлять доступ к ПРОИЗВЕДЕНИЮ в интерактивном режиме в цифровых сетях включая сеть Интернет, локальные цифровые сети, сети сотовой связи, путем: безвозмездного показа ПРОИЗВЕДЕНИЙ с целью рекламирования с обязательным ограничением по количеству доступов либо по периоду времени показа и единовременного однократного копирования на пользовательское оборудование целых ПРОИЗВЕДЕНИЙ за вознаграждение; безвозмездного копирования не более 10% содержания ПРОИЗВЕДЕНИЯ;</w:t>
      </w:r>
    </w:p>
    <w:p w:rsidR="00A94E9C" w:rsidRPr="0041675D" w:rsidRDefault="00A94E9C" w:rsidP="00FF52F4">
      <w:pPr>
        <w:pStyle w:val="a0"/>
        <w:rPr>
          <w:rFonts w:ascii="Times New Roman" w:hAnsi="Times New Roman" w:cs="Times New Roman"/>
          <w:sz w:val="19"/>
          <w:szCs w:val="19"/>
        </w:rPr>
      </w:pPr>
      <w:r w:rsidRPr="0041675D">
        <w:rPr>
          <w:rFonts w:ascii="Times New Roman" w:hAnsi="Times New Roman" w:cs="Times New Roman"/>
          <w:sz w:val="19"/>
          <w:szCs w:val="19"/>
        </w:rPr>
        <w:t>право на переработку ПРОИЗВЕДЕНИЯ (в том числе путем внесения в текст ПРОИЗВЕДЕНИЯ каких-либо изменений, поручив выполнение такой работы ЛИЦЕНЗИАРУ или с его согласия третьему лицу, а также путем внесения без согласия ЛИЦЕНЗИАРА в текст дополнений и сопровождение текста ПРОИЗВЕДЕНИЯ дополнительной информацией);</w:t>
      </w:r>
    </w:p>
    <w:p w:rsidR="00A94E9C" w:rsidRPr="0041675D" w:rsidRDefault="00A94E9C" w:rsidP="00FF52F4">
      <w:pPr>
        <w:pStyle w:val="a0"/>
        <w:rPr>
          <w:rFonts w:ascii="Times New Roman" w:hAnsi="Times New Roman" w:cs="Times New Roman"/>
          <w:sz w:val="19"/>
          <w:szCs w:val="19"/>
        </w:rPr>
      </w:pPr>
      <w:r w:rsidRPr="0041675D">
        <w:rPr>
          <w:rFonts w:ascii="Times New Roman" w:hAnsi="Times New Roman" w:cs="Times New Roman"/>
          <w:sz w:val="19"/>
          <w:szCs w:val="19"/>
        </w:rPr>
        <w:t>право переводить Произведение целиком или его часть с русского языка на любые языки и распространять экземпляры Произведения или его части на всей территории Российской Федерации, а также на территории любых зарубежных стран;</w:t>
      </w:r>
    </w:p>
    <w:p w:rsidR="00A94E9C" w:rsidRPr="0041675D" w:rsidRDefault="00A94E9C" w:rsidP="00FF52F4">
      <w:pPr>
        <w:pStyle w:val="a0"/>
        <w:rPr>
          <w:rFonts w:ascii="Times New Roman" w:hAnsi="Times New Roman" w:cs="Times New Roman"/>
          <w:sz w:val="19"/>
          <w:szCs w:val="19"/>
        </w:rPr>
      </w:pPr>
      <w:r w:rsidRPr="0041675D">
        <w:rPr>
          <w:rFonts w:ascii="Times New Roman" w:hAnsi="Times New Roman" w:cs="Times New Roman"/>
          <w:sz w:val="19"/>
          <w:szCs w:val="19"/>
        </w:rPr>
        <w:t>право на воспроизведение и распространение отдельных частей ПРОИЗВЕДЕНИЯ в других изданиях, в том числе в средствах массовой информации, а также использование в коммерческих целях (использование отдельных частей ПРОИЗВЕДЕНИЯ в качестве исходных элементов рекламы).</w:t>
      </w:r>
    </w:p>
    <w:p w:rsidR="00A94E9C" w:rsidRPr="0041675D" w:rsidRDefault="00A94E9C" w:rsidP="00AB286C">
      <w:pPr>
        <w:spacing w:before="40" w:after="40"/>
        <w:jc w:val="both"/>
        <w:rPr>
          <w:sz w:val="19"/>
          <w:szCs w:val="19"/>
        </w:rPr>
      </w:pPr>
      <w:r w:rsidRPr="0041675D">
        <w:rPr>
          <w:b/>
          <w:sz w:val="19"/>
          <w:szCs w:val="19"/>
        </w:rPr>
        <w:t>1.4.</w:t>
      </w:r>
      <w:r w:rsidRPr="0041675D">
        <w:rPr>
          <w:sz w:val="19"/>
          <w:szCs w:val="19"/>
        </w:rPr>
        <w:t xml:space="preserve"> Территорией, на которой допускается использование ПРОИЗВЕДЕНИЯ, является территория Российской Федерации, а также территории любых зарубежных стран.</w:t>
      </w:r>
    </w:p>
    <w:p w:rsidR="00A94E9C" w:rsidRPr="0041675D" w:rsidRDefault="00A94E9C" w:rsidP="007C7F55">
      <w:pPr>
        <w:spacing w:before="80" w:after="120"/>
        <w:jc w:val="center"/>
        <w:rPr>
          <w:sz w:val="19"/>
          <w:szCs w:val="19"/>
        </w:rPr>
      </w:pPr>
      <w:r w:rsidRPr="0041675D">
        <w:rPr>
          <w:b/>
          <w:sz w:val="19"/>
          <w:szCs w:val="19"/>
        </w:rPr>
        <w:t>2. ПРАВА И ОБЯЗАННОСТИ СТОРОН</w:t>
      </w:r>
      <w:r w:rsidR="00AB286C" w:rsidRPr="0041675D">
        <w:rPr>
          <w:b/>
          <w:sz w:val="19"/>
          <w:szCs w:val="19"/>
        </w:rPr>
        <w:t>.</w:t>
      </w:r>
    </w:p>
    <w:p w:rsidR="00A94E9C" w:rsidRPr="0041675D" w:rsidRDefault="00A94E9C" w:rsidP="00AB286C">
      <w:pPr>
        <w:spacing w:before="40" w:after="40"/>
        <w:jc w:val="both"/>
        <w:rPr>
          <w:sz w:val="19"/>
          <w:szCs w:val="19"/>
        </w:rPr>
      </w:pPr>
      <w:r w:rsidRPr="0041675D">
        <w:rPr>
          <w:b/>
          <w:sz w:val="19"/>
          <w:szCs w:val="19"/>
        </w:rPr>
        <w:t>2.1.</w:t>
      </w:r>
      <w:r w:rsidRPr="0041675D">
        <w:rPr>
          <w:sz w:val="19"/>
          <w:szCs w:val="19"/>
        </w:rPr>
        <w:t xml:space="preserve"> ЛИЦЕНЗИАР обязуется предоставить ЛИЦЕНЗИАТУ </w:t>
      </w:r>
      <w:r w:rsidRPr="0041675D">
        <w:rPr>
          <w:b/>
          <w:sz w:val="19"/>
          <w:szCs w:val="19"/>
        </w:rPr>
        <w:t xml:space="preserve">рукопись ПРОИЗВЕДЕНИЯ </w:t>
      </w:r>
      <w:r w:rsidRPr="0041675D">
        <w:rPr>
          <w:sz w:val="19"/>
          <w:szCs w:val="19"/>
        </w:rPr>
        <w:t xml:space="preserve">в электронном виде, оформленную в соответствии с следующими </w:t>
      </w:r>
      <w:r w:rsidRPr="0041675D">
        <w:rPr>
          <w:b/>
          <w:sz w:val="19"/>
          <w:szCs w:val="19"/>
        </w:rPr>
        <w:t>требованиями</w:t>
      </w:r>
      <w:r w:rsidRPr="0041675D">
        <w:rPr>
          <w:sz w:val="19"/>
          <w:szCs w:val="19"/>
        </w:rPr>
        <w:t>:</w:t>
      </w:r>
    </w:p>
    <w:p w:rsidR="00A94E9C" w:rsidRPr="0041675D" w:rsidRDefault="00A94E9C" w:rsidP="00BE3112">
      <w:pPr>
        <w:jc w:val="both"/>
        <w:rPr>
          <w:sz w:val="19"/>
          <w:szCs w:val="19"/>
        </w:rPr>
      </w:pPr>
      <w:r w:rsidRPr="0041675D">
        <w:rPr>
          <w:sz w:val="19"/>
          <w:szCs w:val="19"/>
        </w:rPr>
        <w:t>2.1.1</w:t>
      </w:r>
      <w:r w:rsidR="00BE3112" w:rsidRPr="0041675D">
        <w:rPr>
          <w:sz w:val="19"/>
          <w:szCs w:val="19"/>
        </w:rPr>
        <w:t>.</w:t>
      </w:r>
      <w:r w:rsidRPr="0041675D">
        <w:rPr>
          <w:sz w:val="19"/>
          <w:szCs w:val="19"/>
        </w:rPr>
        <w:t xml:space="preserve"> Рукопись предоставляется в виде </w:t>
      </w:r>
      <w:r w:rsidRPr="0041675D">
        <w:rPr>
          <w:b/>
          <w:sz w:val="19"/>
          <w:szCs w:val="19"/>
        </w:rPr>
        <w:t>одного файла</w:t>
      </w:r>
      <w:r w:rsidRPr="0041675D">
        <w:rPr>
          <w:sz w:val="19"/>
          <w:szCs w:val="19"/>
        </w:rPr>
        <w:t xml:space="preserve"> формата </w:t>
      </w:r>
      <w:r w:rsidRPr="0041675D">
        <w:rPr>
          <w:b/>
          <w:sz w:val="19"/>
          <w:szCs w:val="19"/>
        </w:rPr>
        <w:t>*.</w:t>
      </w:r>
      <w:proofErr w:type="spellStart"/>
      <w:r w:rsidRPr="0041675D">
        <w:rPr>
          <w:b/>
          <w:sz w:val="19"/>
          <w:szCs w:val="19"/>
        </w:rPr>
        <w:t>doc</w:t>
      </w:r>
      <w:proofErr w:type="spellEnd"/>
      <w:r w:rsidRPr="0041675D">
        <w:rPr>
          <w:sz w:val="19"/>
          <w:szCs w:val="19"/>
        </w:rPr>
        <w:t xml:space="preserve"> (</w:t>
      </w:r>
      <w:proofErr w:type="spellStart"/>
      <w:r w:rsidRPr="0041675D">
        <w:rPr>
          <w:sz w:val="19"/>
          <w:szCs w:val="19"/>
        </w:rPr>
        <w:t>Word</w:t>
      </w:r>
      <w:proofErr w:type="spellEnd"/>
      <w:r w:rsidRPr="0041675D">
        <w:rPr>
          <w:sz w:val="19"/>
          <w:szCs w:val="19"/>
        </w:rPr>
        <w:t>). Передача в нескольких файлах не допускается.</w:t>
      </w:r>
    </w:p>
    <w:p w:rsidR="00A94E9C" w:rsidRPr="0041675D" w:rsidRDefault="00A94E9C" w:rsidP="00BE3112">
      <w:pPr>
        <w:jc w:val="both"/>
        <w:rPr>
          <w:sz w:val="19"/>
          <w:szCs w:val="19"/>
        </w:rPr>
      </w:pPr>
      <w:r w:rsidRPr="0041675D">
        <w:rPr>
          <w:sz w:val="19"/>
          <w:szCs w:val="19"/>
        </w:rPr>
        <w:t>2.1.2. Параметры страницы: формат – А4, поля: верхнее – 5,9 см, нижнее – 6,4 см, левое – 4,8 см, правое – 4,8 см.</w:t>
      </w:r>
    </w:p>
    <w:p w:rsidR="00A94E9C" w:rsidRPr="0041675D" w:rsidRDefault="00A94E9C" w:rsidP="00BE3112">
      <w:pPr>
        <w:ind w:left="360"/>
        <w:jc w:val="both"/>
        <w:rPr>
          <w:sz w:val="19"/>
          <w:szCs w:val="19"/>
        </w:rPr>
      </w:pPr>
      <w:r w:rsidRPr="0041675D">
        <w:rPr>
          <w:sz w:val="19"/>
          <w:szCs w:val="19"/>
        </w:rPr>
        <w:t xml:space="preserve">   Гарнитура текста </w:t>
      </w:r>
      <w:proofErr w:type="spellStart"/>
      <w:r w:rsidRPr="0041675D">
        <w:rPr>
          <w:sz w:val="19"/>
          <w:szCs w:val="19"/>
        </w:rPr>
        <w:t>Times</w:t>
      </w:r>
      <w:proofErr w:type="spellEnd"/>
      <w:r w:rsidRPr="0041675D">
        <w:rPr>
          <w:sz w:val="19"/>
          <w:szCs w:val="19"/>
        </w:rPr>
        <w:t xml:space="preserve"> </w:t>
      </w:r>
      <w:proofErr w:type="spellStart"/>
      <w:r w:rsidRPr="0041675D">
        <w:rPr>
          <w:sz w:val="19"/>
          <w:szCs w:val="19"/>
        </w:rPr>
        <w:t>New</w:t>
      </w:r>
      <w:proofErr w:type="spellEnd"/>
      <w:r w:rsidRPr="0041675D">
        <w:rPr>
          <w:sz w:val="19"/>
          <w:szCs w:val="19"/>
        </w:rPr>
        <w:t xml:space="preserve"> </w:t>
      </w:r>
      <w:proofErr w:type="spellStart"/>
      <w:r w:rsidRPr="0041675D">
        <w:rPr>
          <w:sz w:val="19"/>
          <w:szCs w:val="19"/>
        </w:rPr>
        <w:t>Roman</w:t>
      </w:r>
      <w:proofErr w:type="spellEnd"/>
      <w:r w:rsidRPr="0041675D">
        <w:rPr>
          <w:sz w:val="19"/>
          <w:szCs w:val="19"/>
        </w:rPr>
        <w:t>, размер шрифта (</w:t>
      </w:r>
      <w:proofErr w:type="gramStart"/>
      <w:r w:rsidRPr="0041675D">
        <w:rPr>
          <w:sz w:val="19"/>
          <w:szCs w:val="19"/>
        </w:rPr>
        <w:t>кегль )</w:t>
      </w:r>
      <w:proofErr w:type="gramEnd"/>
      <w:r w:rsidRPr="0041675D">
        <w:rPr>
          <w:sz w:val="19"/>
          <w:szCs w:val="19"/>
        </w:rPr>
        <w:t xml:space="preserve"> – 10,5. </w:t>
      </w:r>
    </w:p>
    <w:p w:rsidR="00A94E9C" w:rsidRPr="0041675D" w:rsidRDefault="00A94E9C" w:rsidP="00BE3112">
      <w:pPr>
        <w:ind w:left="360"/>
        <w:jc w:val="both"/>
        <w:rPr>
          <w:sz w:val="19"/>
          <w:szCs w:val="19"/>
        </w:rPr>
      </w:pPr>
      <w:r w:rsidRPr="0041675D">
        <w:rPr>
          <w:sz w:val="19"/>
          <w:szCs w:val="19"/>
        </w:rPr>
        <w:t xml:space="preserve">   Междустрочный интервал – одинарный, абзацный отступ – 1 см.</w:t>
      </w:r>
    </w:p>
    <w:p w:rsidR="0088275B" w:rsidRPr="0041675D" w:rsidRDefault="00A94E9C" w:rsidP="00AB286C">
      <w:pPr>
        <w:jc w:val="both"/>
        <w:rPr>
          <w:sz w:val="19"/>
          <w:szCs w:val="19"/>
        </w:rPr>
      </w:pPr>
      <w:r w:rsidRPr="0041675D">
        <w:rPr>
          <w:sz w:val="19"/>
          <w:szCs w:val="19"/>
        </w:rPr>
        <w:t xml:space="preserve"> 2.1.3. Рукопись должна содержать следующие элементы: Титульный лист, Содержание (Оглавление), аннотацию, полный список членов авторского коллектива в порядке упоминания.</w:t>
      </w:r>
    </w:p>
    <w:p w:rsidR="00A94E9C" w:rsidRPr="0041675D" w:rsidRDefault="00A94E9C" w:rsidP="00AB286C">
      <w:pPr>
        <w:jc w:val="both"/>
        <w:rPr>
          <w:sz w:val="19"/>
          <w:szCs w:val="19"/>
        </w:rPr>
      </w:pPr>
      <w:r w:rsidRPr="0041675D">
        <w:rPr>
          <w:sz w:val="19"/>
          <w:szCs w:val="19"/>
        </w:rPr>
        <w:t>2.1.4. Сдача ПРОИЗВЕДЕНИЯ частями либо замена авторского оригинала не допускаются.</w:t>
      </w:r>
    </w:p>
    <w:p w:rsidR="00AB609D" w:rsidRPr="00D948C0" w:rsidRDefault="00AB609D" w:rsidP="00AB286C">
      <w:pPr>
        <w:spacing w:before="40" w:after="40"/>
        <w:jc w:val="both"/>
        <w:rPr>
          <w:b/>
          <w:sz w:val="19"/>
          <w:szCs w:val="19"/>
        </w:rPr>
      </w:pPr>
    </w:p>
    <w:p w:rsidR="009B155F" w:rsidRDefault="009B155F" w:rsidP="00AB286C">
      <w:pPr>
        <w:spacing w:before="40" w:after="40"/>
        <w:jc w:val="both"/>
        <w:rPr>
          <w:rFonts w:asciiTheme="minorHAnsi" w:hAnsiTheme="minorHAnsi"/>
          <w:b/>
          <w:sz w:val="19"/>
          <w:szCs w:val="19"/>
        </w:rPr>
      </w:pPr>
    </w:p>
    <w:p w:rsidR="009B155F" w:rsidRDefault="009B155F" w:rsidP="00AB286C">
      <w:pPr>
        <w:spacing w:before="40" w:after="40"/>
        <w:jc w:val="both"/>
        <w:rPr>
          <w:rFonts w:asciiTheme="minorHAnsi" w:hAnsiTheme="minorHAnsi"/>
          <w:b/>
          <w:sz w:val="19"/>
          <w:szCs w:val="19"/>
        </w:rPr>
      </w:pPr>
    </w:p>
    <w:p w:rsidR="00AB609D" w:rsidRPr="009B155F" w:rsidRDefault="00AB609D" w:rsidP="00AB286C">
      <w:pPr>
        <w:spacing w:before="40" w:after="40"/>
        <w:jc w:val="both"/>
        <w:rPr>
          <w:rFonts w:asciiTheme="minorHAnsi" w:hAnsiTheme="minorHAnsi"/>
          <w:b/>
          <w:sz w:val="19"/>
          <w:szCs w:val="19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0" allowOverlap="0" wp14:anchorId="11DAB8E1" wp14:editId="0EF33D5F">
            <wp:simplePos x="0" y="0"/>
            <wp:positionH relativeFrom="margin">
              <wp:posOffset>5244465</wp:posOffset>
            </wp:positionH>
            <wp:positionV relativeFrom="paragraph">
              <wp:posOffset>-79375</wp:posOffset>
            </wp:positionV>
            <wp:extent cx="1213485" cy="568325"/>
            <wp:effectExtent l="0" t="0" r="5715" b="3175"/>
            <wp:wrapSquare wrapText="bothSides"/>
            <wp:docPr id="3" name="imag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55F" w:rsidRDefault="009B155F" w:rsidP="00AB286C">
      <w:pPr>
        <w:spacing w:before="40" w:after="40"/>
        <w:jc w:val="both"/>
        <w:rPr>
          <w:b/>
          <w:sz w:val="19"/>
          <w:szCs w:val="19"/>
        </w:rPr>
      </w:pPr>
    </w:p>
    <w:p w:rsidR="009B155F" w:rsidRDefault="009B155F" w:rsidP="00AB286C">
      <w:pPr>
        <w:spacing w:before="40" w:after="40"/>
        <w:jc w:val="both"/>
        <w:rPr>
          <w:b/>
          <w:sz w:val="19"/>
          <w:szCs w:val="19"/>
        </w:rPr>
      </w:pPr>
    </w:p>
    <w:p w:rsidR="00A94E9C" w:rsidRPr="0041675D" w:rsidRDefault="00A94E9C" w:rsidP="00AB286C">
      <w:pPr>
        <w:spacing w:before="40" w:after="40"/>
        <w:jc w:val="both"/>
        <w:rPr>
          <w:sz w:val="19"/>
          <w:szCs w:val="19"/>
        </w:rPr>
      </w:pPr>
      <w:r w:rsidRPr="0041675D">
        <w:rPr>
          <w:b/>
          <w:sz w:val="19"/>
          <w:szCs w:val="19"/>
        </w:rPr>
        <w:t xml:space="preserve">2.2. </w:t>
      </w:r>
      <w:r w:rsidRPr="0041675D">
        <w:rPr>
          <w:sz w:val="19"/>
          <w:szCs w:val="19"/>
        </w:rPr>
        <w:t>ЛИЦЕНЗИАТ и ЛИЦЕНЗИАР договорились считать А</w:t>
      </w:r>
      <w:r w:rsidRPr="0041675D">
        <w:rPr>
          <w:b/>
          <w:sz w:val="19"/>
          <w:szCs w:val="19"/>
        </w:rPr>
        <w:t>ктом сдачи произведения</w:t>
      </w:r>
      <w:r w:rsidRPr="0041675D">
        <w:rPr>
          <w:sz w:val="19"/>
          <w:szCs w:val="19"/>
        </w:rPr>
        <w:t xml:space="preserve"> электронное письмо с прикрепленным файлом рукописи, отправленное ЛИЦЕНЗИАРОМ с электронной почты (e-</w:t>
      </w:r>
      <w:proofErr w:type="spellStart"/>
      <w:r w:rsidRPr="0041675D">
        <w:rPr>
          <w:sz w:val="19"/>
          <w:szCs w:val="19"/>
        </w:rPr>
        <w:t>mail</w:t>
      </w:r>
      <w:proofErr w:type="spellEnd"/>
      <w:r w:rsidRPr="0041675D">
        <w:rPr>
          <w:sz w:val="19"/>
          <w:szCs w:val="19"/>
        </w:rPr>
        <w:t>), указанной в п. 5 настоящего Договора, на электронную почту ЛИЦЕНЗИАТА (e-</w:t>
      </w:r>
      <w:proofErr w:type="spellStart"/>
      <w:r w:rsidRPr="0041675D">
        <w:rPr>
          <w:sz w:val="19"/>
          <w:szCs w:val="19"/>
        </w:rPr>
        <w:t>mail</w:t>
      </w:r>
      <w:proofErr w:type="spellEnd"/>
      <w:r w:rsidRPr="0041675D">
        <w:rPr>
          <w:sz w:val="19"/>
          <w:szCs w:val="19"/>
        </w:rPr>
        <w:t xml:space="preserve">). </w:t>
      </w:r>
    </w:p>
    <w:p w:rsidR="00A94E9C" w:rsidRPr="0041675D" w:rsidRDefault="00A94E9C" w:rsidP="00AB286C">
      <w:pPr>
        <w:jc w:val="both"/>
        <w:rPr>
          <w:sz w:val="19"/>
          <w:szCs w:val="19"/>
        </w:rPr>
      </w:pPr>
      <w:r w:rsidRPr="0041675D">
        <w:rPr>
          <w:sz w:val="19"/>
          <w:szCs w:val="19"/>
        </w:rPr>
        <w:t xml:space="preserve">Рукопись считается сданной в надлежащем виде, если ЛИЦЕНЗИАТ в течение 3 (трех) рабочих дней после ее получения не предъявлял ЛИЦЕНЗИАРУ требования о доукомплектовании, </w:t>
      </w:r>
      <w:proofErr w:type="spellStart"/>
      <w:r w:rsidRPr="0041675D">
        <w:rPr>
          <w:sz w:val="19"/>
          <w:szCs w:val="19"/>
        </w:rPr>
        <w:t>дооформлении</w:t>
      </w:r>
      <w:proofErr w:type="spellEnd"/>
      <w:r w:rsidRPr="0041675D">
        <w:rPr>
          <w:sz w:val="19"/>
          <w:szCs w:val="19"/>
        </w:rPr>
        <w:t>, а также доработке по причинам, относящимся к качеству и достоинствам самого ПРОИЗВЕДЕНИЯ.</w:t>
      </w:r>
    </w:p>
    <w:p w:rsidR="00A94E9C" w:rsidRPr="0041675D" w:rsidRDefault="00A94E9C" w:rsidP="0082607F">
      <w:pPr>
        <w:pStyle w:val="a6"/>
        <w:spacing w:before="80" w:after="80"/>
        <w:ind w:firstLine="0"/>
        <w:jc w:val="left"/>
        <w:rPr>
          <w:b/>
          <w:sz w:val="19"/>
          <w:szCs w:val="19"/>
        </w:rPr>
      </w:pPr>
      <w:r w:rsidRPr="0041675D">
        <w:rPr>
          <w:b/>
          <w:sz w:val="19"/>
          <w:szCs w:val="19"/>
        </w:rPr>
        <w:t>ПО ИСТЕЧЕНИИ ЭТОГО СРОКА ЛИЦЕНЗИАТ ИЗДАЕТ РУКОПИСЬ БЕЗ КАКИХ-ЛИБО ИЗМЕНЕНИЙ</w:t>
      </w:r>
      <w:r w:rsidR="0082607F" w:rsidRPr="0041675D">
        <w:rPr>
          <w:b/>
          <w:sz w:val="19"/>
          <w:szCs w:val="19"/>
        </w:rPr>
        <w:t>.</w:t>
      </w:r>
    </w:p>
    <w:p w:rsidR="00A94E9C" w:rsidRPr="0041675D" w:rsidRDefault="00A94E9C" w:rsidP="00AB286C">
      <w:pPr>
        <w:spacing w:before="40" w:after="40"/>
        <w:jc w:val="both"/>
        <w:rPr>
          <w:sz w:val="19"/>
          <w:szCs w:val="19"/>
        </w:rPr>
      </w:pPr>
      <w:r w:rsidRPr="0041675D">
        <w:rPr>
          <w:b/>
          <w:sz w:val="19"/>
          <w:szCs w:val="19"/>
        </w:rPr>
        <w:t>2.</w:t>
      </w:r>
      <w:r w:rsidR="0016228C" w:rsidRPr="0041675D">
        <w:rPr>
          <w:b/>
          <w:sz w:val="19"/>
          <w:szCs w:val="19"/>
        </w:rPr>
        <w:t>3</w:t>
      </w:r>
      <w:r w:rsidRPr="0041675D">
        <w:rPr>
          <w:b/>
          <w:sz w:val="19"/>
          <w:szCs w:val="19"/>
        </w:rPr>
        <w:t>.</w:t>
      </w:r>
      <w:r w:rsidRPr="0041675D">
        <w:rPr>
          <w:sz w:val="19"/>
          <w:szCs w:val="19"/>
        </w:rPr>
        <w:t xml:space="preserve"> ЛИЦЕНЗИАТ осуществляет издание в </w:t>
      </w:r>
      <w:r w:rsidRPr="0041675D">
        <w:rPr>
          <w:b/>
          <w:sz w:val="19"/>
          <w:szCs w:val="19"/>
        </w:rPr>
        <w:t>авторской редакции.</w:t>
      </w:r>
      <w:r w:rsidRPr="0041675D">
        <w:rPr>
          <w:sz w:val="19"/>
          <w:szCs w:val="19"/>
        </w:rPr>
        <w:t xml:space="preserve"> </w:t>
      </w:r>
    </w:p>
    <w:p w:rsidR="00A94E9C" w:rsidRPr="0041675D" w:rsidRDefault="0016228C" w:rsidP="00AB286C">
      <w:pPr>
        <w:spacing w:before="40" w:after="40"/>
        <w:jc w:val="both"/>
        <w:rPr>
          <w:sz w:val="19"/>
          <w:szCs w:val="19"/>
        </w:rPr>
      </w:pPr>
      <w:r w:rsidRPr="0041675D">
        <w:rPr>
          <w:b/>
          <w:sz w:val="19"/>
          <w:szCs w:val="19"/>
        </w:rPr>
        <w:t>2.4</w:t>
      </w:r>
      <w:r w:rsidR="00A94E9C" w:rsidRPr="0041675D">
        <w:rPr>
          <w:b/>
          <w:sz w:val="19"/>
          <w:szCs w:val="19"/>
        </w:rPr>
        <w:t xml:space="preserve">. </w:t>
      </w:r>
      <w:r w:rsidR="00A94E9C" w:rsidRPr="0041675D">
        <w:rPr>
          <w:sz w:val="19"/>
          <w:szCs w:val="19"/>
        </w:rPr>
        <w:t xml:space="preserve">ЛИЦЕНЗИАТ издает ПРОИЗВЕДЕНИЕ в течение </w:t>
      </w:r>
      <w:r w:rsidR="00A94E9C" w:rsidRPr="0041675D">
        <w:rPr>
          <w:b/>
          <w:sz w:val="19"/>
          <w:szCs w:val="19"/>
        </w:rPr>
        <w:t xml:space="preserve">30 (Тридцать) рабочих дней </w:t>
      </w:r>
      <w:r w:rsidR="00A94E9C" w:rsidRPr="0041675D">
        <w:rPr>
          <w:sz w:val="19"/>
          <w:szCs w:val="19"/>
        </w:rPr>
        <w:t>с момента получения рукописи ПРОИЗВЕДЕНИЯ или дооформленного и/</w:t>
      </w:r>
      <w:proofErr w:type="gramStart"/>
      <w:r w:rsidR="00A94E9C" w:rsidRPr="0041675D">
        <w:rPr>
          <w:sz w:val="19"/>
          <w:szCs w:val="19"/>
        </w:rPr>
        <w:t>или  доработанного</w:t>
      </w:r>
      <w:proofErr w:type="gramEnd"/>
      <w:r w:rsidR="00A94E9C" w:rsidRPr="0041675D">
        <w:rPr>
          <w:sz w:val="19"/>
          <w:szCs w:val="19"/>
        </w:rPr>
        <w:t xml:space="preserve"> варианта рукописи (согласно п. 2.3 и 2.4) </w:t>
      </w:r>
    </w:p>
    <w:p w:rsidR="00A94E9C" w:rsidRPr="0041675D" w:rsidRDefault="00A94E9C" w:rsidP="00AB286C">
      <w:pPr>
        <w:spacing w:before="40" w:after="40"/>
        <w:jc w:val="both"/>
        <w:rPr>
          <w:sz w:val="19"/>
          <w:szCs w:val="19"/>
        </w:rPr>
      </w:pPr>
      <w:r w:rsidRPr="0041675D">
        <w:rPr>
          <w:b/>
          <w:sz w:val="19"/>
          <w:szCs w:val="19"/>
        </w:rPr>
        <w:t>2.</w:t>
      </w:r>
      <w:r w:rsidR="0016228C" w:rsidRPr="0041675D">
        <w:rPr>
          <w:b/>
          <w:sz w:val="19"/>
          <w:szCs w:val="19"/>
        </w:rPr>
        <w:t>5</w:t>
      </w:r>
      <w:r w:rsidRPr="0041675D">
        <w:rPr>
          <w:sz w:val="19"/>
          <w:szCs w:val="19"/>
        </w:rPr>
        <w:t xml:space="preserve">. ЛИЦЕНЗИАТ передает ЛИЦЕНЗИАРУ </w:t>
      </w:r>
      <w:r w:rsidRPr="0041675D">
        <w:rPr>
          <w:b/>
          <w:sz w:val="19"/>
          <w:szCs w:val="19"/>
        </w:rPr>
        <w:t xml:space="preserve">1 (Один) авторский экземпляр ПРОИЗВЕДЕНИЯ. </w:t>
      </w:r>
    </w:p>
    <w:p w:rsidR="00A94E9C" w:rsidRPr="0041675D" w:rsidRDefault="0016228C" w:rsidP="00AB286C">
      <w:pPr>
        <w:spacing w:before="40" w:after="40"/>
        <w:jc w:val="both"/>
        <w:rPr>
          <w:sz w:val="19"/>
          <w:szCs w:val="19"/>
        </w:rPr>
      </w:pPr>
      <w:r w:rsidRPr="0041675D">
        <w:rPr>
          <w:b/>
          <w:sz w:val="19"/>
          <w:szCs w:val="19"/>
        </w:rPr>
        <w:t>2.6</w:t>
      </w:r>
      <w:r w:rsidR="00A94E9C" w:rsidRPr="0041675D">
        <w:rPr>
          <w:b/>
          <w:sz w:val="19"/>
          <w:szCs w:val="19"/>
        </w:rPr>
        <w:t>.</w:t>
      </w:r>
      <w:r w:rsidR="00A94E9C" w:rsidRPr="0041675D">
        <w:rPr>
          <w:sz w:val="19"/>
          <w:szCs w:val="19"/>
        </w:rPr>
        <w:t xml:space="preserve"> ИЗДАТЕЛЬСТВО самостоятельно присваивает ПРОИЗВЕДЕНИЮ ISBN</w:t>
      </w:r>
      <w:r w:rsidR="001072DE">
        <w:rPr>
          <w:sz w:val="19"/>
          <w:szCs w:val="19"/>
        </w:rPr>
        <w:t xml:space="preserve"> </w:t>
      </w:r>
      <w:r w:rsidR="001072DE">
        <w:rPr>
          <w:sz w:val="18"/>
          <w:szCs w:val="18"/>
        </w:rPr>
        <w:t>(международный стандартный книжный номер)</w:t>
      </w:r>
      <w:r w:rsidR="002A2931" w:rsidRPr="0041675D">
        <w:rPr>
          <w:sz w:val="19"/>
          <w:szCs w:val="19"/>
        </w:rPr>
        <w:t>.</w:t>
      </w:r>
    </w:p>
    <w:p w:rsidR="00A94E9C" w:rsidRPr="0041675D" w:rsidRDefault="00A94E9C" w:rsidP="00AB286C">
      <w:pPr>
        <w:spacing w:before="40" w:after="40"/>
        <w:jc w:val="both"/>
        <w:rPr>
          <w:sz w:val="19"/>
          <w:szCs w:val="19"/>
        </w:rPr>
      </w:pPr>
      <w:r w:rsidRPr="0041675D">
        <w:rPr>
          <w:b/>
          <w:sz w:val="19"/>
          <w:szCs w:val="19"/>
        </w:rPr>
        <w:t>2.</w:t>
      </w:r>
      <w:r w:rsidR="0016228C" w:rsidRPr="0041675D">
        <w:rPr>
          <w:b/>
          <w:sz w:val="19"/>
          <w:szCs w:val="19"/>
        </w:rPr>
        <w:t>7</w:t>
      </w:r>
      <w:r w:rsidRPr="0041675D">
        <w:rPr>
          <w:sz w:val="19"/>
          <w:szCs w:val="19"/>
        </w:rPr>
        <w:t>. ЛИЦЕНЗИАТ самостоятельно решает все вопросы использования ПРОИЗВЕДЕНИЯ: оформление, бумага, печать, переплет, обложка, распространение, реклама, цена, условия продажи.</w:t>
      </w:r>
    </w:p>
    <w:p w:rsidR="00A94E9C" w:rsidRPr="0041675D" w:rsidRDefault="0016228C" w:rsidP="00AB286C">
      <w:pPr>
        <w:spacing w:before="40" w:after="40"/>
        <w:jc w:val="both"/>
        <w:rPr>
          <w:sz w:val="19"/>
          <w:szCs w:val="19"/>
        </w:rPr>
      </w:pPr>
      <w:r w:rsidRPr="0041675D">
        <w:rPr>
          <w:b/>
          <w:sz w:val="19"/>
          <w:szCs w:val="19"/>
        </w:rPr>
        <w:t>2.8</w:t>
      </w:r>
      <w:r w:rsidR="00A94E9C" w:rsidRPr="0041675D">
        <w:rPr>
          <w:b/>
          <w:sz w:val="19"/>
          <w:szCs w:val="19"/>
        </w:rPr>
        <w:t>.</w:t>
      </w:r>
      <w:r w:rsidR="00A94E9C" w:rsidRPr="0041675D">
        <w:rPr>
          <w:sz w:val="19"/>
          <w:szCs w:val="19"/>
        </w:rPr>
        <w:t xml:space="preserve"> ЛИЦЕНЗИАР в период действия настоящего Договора не вправе выдавать лицензию третьим лицам на использование ПРОИЗВЕДЕНИЯ в целом или составляющих его частей.</w:t>
      </w:r>
    </w:p>
    <w:p w:rsidR="00A94E9C" w:rsidRPr="0041675D" w:rsidRDefault="00A94E9C" w:rsidP="00AB286C">
      <w:pPr>
        <w:jc w:val="both"/>
        <w:rPr>
          <w:spacing w:val="-4"/>
          <w:sz w:val="19"/>
          <w:szCs w:val="19"/>
        </w:rPr>
      </w:pPr>
      <w:r w:rsidRPr="0041675D">
        <w:rPr>
          <w:b/>
          <w:spacing w:val="-4"/>
          <w:sz w:val="19"/>
          <w:szCs w:val="19"/>
        </w:rPr>
        <w:t>2.</w:t>
      </w:r>
      <w:r w:rsidR="0016228C" w:rsidRPr="0041675D">
        <w:rPr>
          <w:b/>
          <w:spacing w:val="-4"/>
          <w:sz w:val="19"/>
          <w:szCs w:val="19"/>
        </w:rPr>
        <w:t>9</w:t>
      </w:r>
      <w:r w:rsidRPr="0041675D">
        <w:rPr>
          <w:b/>
          <w:spacing w:val="-4"/>
          <w:sz w:val="19"/>
          <w:szCs w:val="19"/>
        </w:rPr>
        <w:t>.</w:t>
      </w:r>
      <w:r w:rsidRPr="0041675D">
        <w:rPr>
          <w:spacing w:val="-4"/>
          <w:sz w:val="19"/>
          <w:szCs w:val="19"/>
        </w:rPr>
        <w:t xml:space="preserve"> ЛИЦЕНЗИАР гарантирует, что ему принадлежат все права, которые он передает ЛИЦЕНЗИАТУ по Договору, и несет ответственность за то, что при создании ПРОИЗВЕДЕНИЯ не были нарушены авторские или иные права третьих лиц:</w:t>
      </w:r>
    </w:p>
    <w:p w:rsidR="00A94E9C" w:rsidRPr="0041675D" w:rsidRDefault="00A94E9C" w:rsidP="00FF52F4">
      <w:pPr>
        <w:pStyle w:val="a0"/>
        <w:rPr>
          <w:rFonts w:ascii="Times New Roman" w:hAnsi="Times New Roman" w:cs="Times New Roman"/>
          <w:sz w:val="19"/>
          <w:szCs w:val="19"/>
        </w:rPr>
      </w:pPr>
      <w:r w:rsidRPr="0041675D">
        <w:rPr>
          <w:rFonts w:ascii="Times New Roman" w:hAnsi="Times New Roman" w:cs="Times New Roman"/>
          <w:sz w:val="19"/>
          <w:szCs w:val="19"/>
        </w:rPr>
        <w:t>ЛИЦЕНЗИАР обладает правом заключать Договор и полностью гарантирует свои полномочия передавать права на использование ПРОИЗВЕДЕНИЯ и иллюстративных материалов способами и на условиях, указанных в настоящем Договоре.</w:t>
      </w:r>
    </w:p>
    <w:p w:rsidR="00A94E9C" w:rsidRPr="0041675D" w:rsidRDefault="00A94E9C" w:rsidP="00FF52F4">
      <w:pPr>
        <w:pStyle w:val="a0"/>
        <w:rPr>
          <w:rFonts w:ascii="Times New Roman" w:hAnsi="Times New Roman" w:cs="Times New Roman"/>
          <w:sz w:val="19"/>
          <w:szCs w:val="19"/>
        </w:rPr>
      </w:pPr>
      <w:r w:rsidRPr="0041675D">
        <w:rPr>
          <w:rFonts w:ascii="Times New Roman" w:hAnsi="Times New Roman" w:cs="Times New Roman"/>
          <w:sz w:val="19"/>
          <w:szCs w:val="19"/>
        </w:rPr>
        <w:t>Предоставляемые ЛИЦЕНЗИАРОМ права на иллюстративные материалы не обременены правами третьих лиц, и ЛИЦЕНЗИАР имеет все надлежащие полномочия на выдачу ЛИЦЕНЗИАТУ лицензии на их использование указанными в Договоре способами;</w:t>
      </w:r>
    </w:p>
    <w:p w:rsidR="00A94E9C" w:rsidRPr="0041675D" w:rsidRDefault="00A94E9C" w:rsidP="00FF52F4">
      <w:pPr>
        <w:pStyle w:val="a0"/>
        <w:rPr>
          <w:rFonts w:ascii="Times New Roman" w:hAnsi="Times New Roman" w:cs="Times New Roman"/>
          <w:sz w:val="19"/>
          <w:szCs w:val="19"/>
        </w:rPr>
      </w:pPr>
      <w:r w:rsidRPr="0041675D">
        <w:rPr>
          <w:rFonts w:ascii="Times New Roman" w:hAnsi="Times New Roman" w:cs="Times New Roman"/>
          <w:sz w:val="19"/>
          <w:szCs w:val="19"/>
        </w:rPr>
        <w:t>ЛИЦЕНЗИАТ не обязан проверять ПРОИЗВЕДЕНИЕ на соответствие требованиям законодательства об авторском праве и смежных правах.</w:t>
      </w:r>
    </w:p>
    <w:p w:rsidR="00A94E9C" w:rsidRPr="0041675D" w:rsidRDefault="00A94E9C" w:rsidP="00AB286C">
      <w:pPr>
        <w:spacing w:before="40" w:after="40"/>
        <w:jc w:val="both"/>
        <w:rPr>
          <w:sz w:val="19"/>
          <w:szCs w:val="19"/>
        </w:rPr>
      </w:pPr>
      <w:r w:rsidRPr="0041675D">
        <w:rPr>
          <w:b/>
          <w:sz w:val="19"/>
          <w:szCs w:val="19"/>
        </w:rPr>
        <w:t>2.1</w:t>
      </w:r>
      <w:r w:rsidR="0016228C" w:rsidRPr="0041675D">
        <w:rPr>
          <w:b/>
          <w:sz w:val="19"/>
          <w:szCs w:val="19"/>
        </w:rPr>
        <w:t>0</w:t>
      </w:r>
      <w:r w:rsidRPr="0041675D">
        <w:rPr>
          <w:b/>
          <w:sz w:val="19"/>
          <w:szCs w:val="19"/>
        </w:rPr>
        <w:t>.</w:t>
      </w:r>
      <w:r w:rsidRPr="0041675D">
        <w:rPr>
          <w:sz w:val="19"/>
          <w:szCs w:val="19"/>
        </w:rPr>
        <w:t xml:space="preserve"> ЛИЦЕНЗИАТ без согласования с ЛИЦЕНЗИАРОМ вправе передавать третьим лицам принадлежащие ему в соответствии с настоящим Договором права и обязанности (как в полном объеме, так и частично). ЛИЦЕНЗИАТ вправе поручать исполнение Договора любым юридическим и физическим лицам по своему усмотрению.</w:t>
      </w:r>
    </w:p>
    <w:p w:rsidR="00A94E9C" w:rsidRPr="0041675D" w:rsidRDefault="0016228C" w:rsidP="00AB286C">
      <w:pPr>
        <w:spacing w:before="40" w:after="40"/>
        <w:jc w:val="both"/>
        <w:rPr>
          <w:sz w:val="19"/>
          <w:szCs w:val="19"/>
        </w:rPr>
      </w:pPr>
      <w:r w:rsidRPr="0041675D">
        <w:rPr>
          <w:b/>
          <w:sz w:val="19"/>
          <w:szCs w:val="19"/>
        </w:rPr>
        <w:t>2.11</w:t>
      </w:r>
      <w:r w:rsidR="00A94E9C" w:rsidRPr="0041675D">
        <w:rPr>
          <w:b/>
          <w:sz w:val="19"/>
          <w:szCs w:val="19"/>
        </w:rPr>
        <w:t>.</w:t>
      </w:r>
      <w:r w:rsidR="00A94E9C" w:rsidRPr="0041675D">
        <w:rPr>
          <w:sz w:val="19"/>
          <w:szCs w:val="19"/>
        </w:rPr>
        <w:t xml:space="preserve"> ЛИЦЕНЗИАТ имеет право реализовывать опубликованный в рамках Договора тираж в течение неограниченного периода времени, в том числе после истечения срока действия лицензии.</w:t>
      </w:r>
    </w:p>
    <w:p w:rsidR="00A94E9C" w:rsidRPr="0041675D" w:rsidRDefault="0016228C" w:rsidP="00AB286C">
      <w:pPr>
        <w:spacing w:before="40" w:after="40"/>
        <w:jc w:val="both"/>
        <w:rPr>
          <w:sz w:val="19"/>
          <w:szCs w:val="19"/>
        </w:rPr>
      </w:pPr>
      <w:r w:rsidRPr="0041675D">
        <w:rPr>
          <w:b/>
          <w:sz w:val="19"/>
          <w:szCs w:val="19"/>
        </w:rPr>
        <w:t>2.12</w:t>
      </w:r>
      <w:r w:rsidR="00A94E9C" w:rsidRPr="0041675D">
        <w:rPr>
          <w:b/>
          <w:sz w:val="19"/>
          <w:szCs w:val="19"/>
        </w:rPr>
        <w:t xml:space="preserve">. </w:t>
      </w:r>
      <w:r w:rsidR="00A94E9C" w:rsidRPr="0041675D">
        <w:rPr>
          <w:sz w:val="19"/>
          <w:szCs w:val="19"/>
        </w:rPr>
        <w:t>ЛИЦЕНЗИАР гарантирует ЛИЦЕНЗИАТУ, что период использования ПРОИЗВЕДЕНИЯ для Пользователей (покупателей) электронных библиотек, справочных правовых систем будет соблюден в полном объеме, в соответствии с условиями договоров между Пользователями и электронными библиотеками, справочными правовыми системами, независимо от срока действия исключительной лицензии, указанной в пункте 1.1. настоящего Договора, а также окончания действия настоящего Договора или же его расторжения в одностороннем порядке. Пользователи, правомерно приобретшие доступ к использованию Произведения в электронных библиотеках, справочных правовых системах, будут иметь возможность пользоваться Произведениями до окончания оплаченного срока доступа.</w:t>
      </w:r>
    </w:p>
    <w:p w:rsidR="006C1A87" w:rsidRPr="0041675D" w:rsidRDefault="002A2931" w:rsidP="00AB286C">
      <w:pPr>
        <w:jc w:val="both"/>
        <w:rPr>
          <w:sz w:val="19"/>
          <w:szCs w:val="19"/>
        </w:rPr>
      </w:pPr>
      <w:r w:rsidRPr="0041675D">
        <w:rPr>
          <w:b/>
          <w:bCs/>
          <w:sz w:val="19"/>
          <w:szCs w:val="19"/>
          <w:shd w:val="clear" w:color="auto" w:fill="FFFFFF"/>
        </w:rPr>
        <w:t>2.13</w:t>
      </w:r>
      <w:r w:rsidR="006C1A87" w:rsidRPr="0041675D">
        <w:rPr>
          <w:b/>
          <w:bCs/>
          <w:sz w:val="19"/>
          <w:szCs w:val="19"/>
          <w:shd w:val="clear" w:color="auto" w:fill="FFFFFF"/>
        </w:rPr>
        <w:t>.</w:t>
      </w:r>
      <w:r w:rsidR="006C1A87" w:rsidRPr="0041675D">
        <w:rPr>
          <w:bCs/>
          <w:sz w:val="19"/>
          <w:szCs w:val="19"/>
          <w:shd w:val="clear" w:color="auto" w:fill="FFFFFF"/>
        </w:rPr>
        <w:t xml:space="preserve"> ЛИЦЕНЗИАР выражает согласие на обработку своих персональных данных, предусмотренную частью 3 статьи 3 Федерального закона от 27 июля 2006 г. № 152-ФЗ</w:t>
      </w:r>
      <w:r w:rsidR="00CA32B6" w:rsidRPr="0041675D">
        <w:rPr>
          <w:bCs/>
          <w:sz w:val="19"/>
          <w:szCs w:val="19"/>
          <w:shd w:val="clear" w:color="auto" w:fill="FFFFFF"/>
        </w:rPr>
        <w:t>.</w:t>
      </w:r>
    </w:p>
    <w:p w:rsidR="00A94E9C" w:rsidRPr="0041675D" w:rsidRDefault="00A94E9C" w:rsidP="00AB286C">
      <w:pPr>
        <w:spacing w:before="80" w:after="120"/>
        <w:jc w:val="center"/>
        <w:rPr>
          <w:sz w:val="19"/>
          <w:szCs w:val="19"/>
        </w:rPr>
      </w:pPr>
      <w:r w:rsidRPr="0041675D">
        <w:rPr>
          <w:b/>
          <w:sz w:val="19"/>
          <w:szCs w:val="19"/>
        </w:rPr>
        <w:t>3. ЦЕНА ДОГОВОРА И ПОРЯДОК РАСЧЕТОВ</w:t>
      </w:r>
      <w:r w:rsidR="0082607F" w:rsidRPr="0041675D">
        <w:rPr>
          <w:b/>
          <w:sz w:val="19"/>
          <w:szCs w:val="19"/>
        </w:rPr>
        <w:t>.</w:t>
      </w:r>
    </w:p>
    <w:p w:rsidR="00A94E9C" w:rsidRPr="0041675D" w:rsidRDefault="00A94E9C" w:rsidP="00AB286C">
      <w:pPr>
        <w:jc w:val="both"/>
        <w:rPr>
          <w:sz w:val="19"/>
          <w:szCs w:val="19"/>
        </w:rPr>
      </w:pPr>
      <w:r w:rsidRPr="0041675D">
        <w:rPr>
          <w:b/>
          <w:sz w:val="19"/>
          <w:szCs w:val="19"/>
        </w:rPr>
        <w:t>3.1.</w:t>
      </w:r>
      <w:r w:rsidRPr="0041675D">
        <w:rPr>
          <w:sz w:val="19"/>
          <w:szCs w:val="19"/>
        </w:rPr>
        <w:t xml:space="preserve"> Цена Договора и порядок расчетов определяются в Дополнительном соглашении к издательскому лицензионному Договору, являющемся неотъемлемой частью настоящего Договора.</w:t>
      </w:r>
    </w:p>
    <w:p w:rsidR="00A94E9C" w:rsidRPr="0041675D" w:rsidRDefault="00A94E9C" w:rsidP="00A242D1">
      <w:pPr>
        <w:keepNext/>
        <w:widowControl w:val="0"/>
        <w:tabs>
          <w:tab w:val="left" w:pos="708"/>
        </w:tabs>
        <w:spacing w:before="80" w:after="120"/>
        <w:ind w:firstLine="357"/>
        <w:jc w:val="center"/>
        <w:rPr>
          <w:sz w:val="19"/>
          <w:szCs w:val="19"/>
        </w:rPr>
      </w:pPr>
      <w:r w:rsidRPr="0041675D">
        <w:rPr>
          <w:b/>
          <w:smallCaps/>
          <w:sz w:val="19"/>
          <w:szCs w:val="19"/>
        </w:rPr>
        <w:t>4. ФОРС-МАЖОР</w:t>
      </w:r>
      <w:r w:rsidR="0082607F" w:rsidRPr="0041675D">
        <w:rPr>
          <w:b/>
          <w:smallCaps/>
          <w:sz w:val="19"/>
          <w:szCs w:val="19"/>
        </w:rPr>
        <w:t>.</w:t>
      </w:r>
    </w:p>
    <w:p w:rsidR="00A94E9C" w:rsidRPr="0041675D" w:rsidRDefault="00FF52F4" w:rsidP="00FF52F4">
      <w:pPr>
        <w:tabs>
          <w:tab w:val="left" w:pos="284"/>
          <w:tab w:val="left" w:pos="426"/>
        </w:tabs>
        <w:jc w:val="both"/>
        <w:rPr>
          <w:sz w:val="19"/>
          <w:szCs w:val="19"/>
        </w:rPr>
      </w:pPr>
      <w:r w:rsidRPr="0041675D">
        <w:rPr>
          <w:b/>
          <w:sz w:val="19"/>
          <w:szCs w:val="19"/>
        </w:rPr>
        <w:t>4.1.</w:t>
      </w:r>
      <w:r w:rsidRPr="0041675D">
        <w:rPr>
          <w:sz w:val="19"/>
          <w:szCs w:val="19"/>
        </w:rPr>
        <w:t xml:space="preserve"> </w:t>
      </w:r>
      <w:r w:rsidR="00A94E9C" w:rsidRPr="0041675D">
        <w:rPr>
          <w:sz w:val="19"/>
          <w:szCs w:val="19"/>
        </w:rPr>
        <w:t>Стороны не несут ответственность за невыполнение своих обязательств, если это невыполнение явилось следствием стихийных бедствий, войн, объявленных или необъявленных, бунтов, гражданских беспорядков, действий, приказов или требований</w:t>
      </w:r>
      <w:r w:rsidR="008F0C10" w:rsidRPr="0041675D">
        <w:rPr>
          <w:sz w:val="19"/>
          <w:szCs w:val="19"/>
        </w:rPr>
        <w:t xml:space="preserve"> </w:t>
      </w:r>
      <w:r w:rsidR="00A94E9C" w:rsidRPr="0041675D">
        <w:rPr>
          <w:sz w:val="19"/>
          <w:szCs w:val="19"/>
        </w:rPr>
        <w:t>какого-либо правительства и/или национальных, транспортных, местных или любых других властей, забастовок, локаутов и других подобных обстоятельств, от них не зависящих.</w:t>
      </w:r>
    </w:p>
    <w:p w:rsidR="00A94E9C" w:rsidRPr="0041675D" w:rsidRDefault="00A94E9C" w:rsidP="00A242D1">
      <w:pPr>
        <w:spacing w:before="80" w:after="120"/>
        <w:jc w:val="center"/>
        <w:rPr>
          <w:sz w:val="19"/>
          <w:szCs w:val="19"/>
        </w:rPr>
      </w:pPr>
      <w:r w:rsidRPr="0041675D">
        <w:rPr>
          <w:b/>
          <w:sz w:val="19"/>
          <w:szCs w:val="19"/>
        </w:rPr>
        <w:t>5. ДОПОЛНИТЕЛЬНЫЕ УСЛОВИЯ</w:t>
      </w:r>
      <w:r w:rsidR="0082607F" w:rsidRPr="0041675D">
        <w:rPr>
          <w:b/>
          <w:sz w:val="19"/>
          <w:szCs w:val="19"/>
        </w:rPr>
        <w:t>.</w:t>
      </w:r>
    </w:p>
    <w:p w:rsidR="0018201B" w:rsidRPr="0041675D" w:rsidRDefault="0018201B" w:rsidP="00A242D1">
      <w:pPr>
        <w:jc w:val="both"/>
        <w:rPr>
          <w:sz w:val="19"/>
          <w:szCs w:val="19"/>
        </w:rPr>
      </w:pPr>
      <w:r w:rsidRPr="0041675D">
        <w:rPr>
          <w:b/>
          <w:sz w:val="19"/>
          <w:szCs w:val="19"/>
        </w:rPr>
        <w:t>5.1.</w:t>
      </w:r>
      <w:r w:rsidRPr="0041675D">
        <w:rPr>
          <w:sz w:val="19"/>
          <w:szCs w:val="19"/>
        </w:rPr>
        <w:t xml:space="preserve"> Стороны договорились, что настоящий договор может быть заключен путем обмена документами с помощью электронной почты (e</w:t>
      </w:r>
      <w:r w:rsidR="00FF52F4" w:rsidRPr="0041675D">
        <w:rPr>
          <w:sz w:val="19"/>
          <w:szCs w:val="19"/>
        </w:rPr>
        <w:t>-</w:t>
      </w:r>
      <w:proofErr w:type="spellStart"/>
      <w:r w:rsidRPr="0041675D">
        <w:rPr>
          <w:sz w:val="19"/>
          <w:szCs w:val="19"/>
        </w:rPr>
        <w:t>mail</w:t>
      </w:r>
      <w:proofErr w:type="spellEnd"/>
      <w:r w:rsidRPr="0041675D">
        <w:rPr>
          <w:sz w:val="19"/>
          <w:szCs w:val="19"/>
        </w:rPr>
        <w:t xml:space="preserve">) или других электронных средств связи. </w:t>
      </w:r>
    </w:p>
    <w:p w:rsidR="002A2931" w:rsidRPr="0041675D" w:rsidRDefault="0018201B" w:rsidP="00A242D1">
      <w:pPr>
        <w:jc w:val="both"/>
        <w:rPr>
          <w:sz w:val="19"/>
          <w:szCs w:val="19"/>
        </w:rPr>
      </w:pPr>
      <w:r w:rsidRPr="0041675D">
        <w:rPr>
          <w:sz w:val="19"/>
          <w:szCs w:val="19"/>
        </w:rPr>
        <w:t xml:space="preserve">Электронные письма отправляются со следующих адресов: </w:t>
      </w:r>
    </w:p>
    <w:p w:rsidR="0018201B" w:rsidRPr="009B155F" w:rsidRDefault="00CC3EA2" w:rsidP="00A242D1">
      <w:pPr>
        <w:jc w:val="both"/>
        <w:rPr>
          <w:color w:val="0070C0"/>
          <w:sz w:val="19"/>
          <w:szCs w:val="19"/>
        </w:rPr>
      </w:pPr>
      <w:r w:rsidRPr="0041675D">
        <w:rPr>
          <w:sz w:val="19"/>
          <w:szCs w:val="19"/>
        </w:rPr>
        <w:t>ЛИЦЕНЗИАТ</w:t>
      </w:r>
      <w:r w:rsidR="002A2931" w:rsidRPr="0041675D">
        <w:rPr>
          <w:sz w:val="19"/>
          <w:szCs w:val="19"/>
        </w:rPr>
        <w:t xml:space="preserve"> </w:t>
      </w:r>
      <w:hyperlink r:id="rId9" w:history="1">
        <w:r w:rsidR="002A2931" w:rsidRPr="009B155F">
          <w:rPr>
            <w:rStyle w:val="a7"/>
            <w:color w:val="0070C0"/>
            <w:sz w:val="19"/>
            <w:szCs w:val="19"/>
            <w:lang w:val="en-US"/>
          </w:rPr>
          <w:t>svo</w:t>
        </w:r>
        <w:r w:rsidR="002A2931" w:rsidRPr="009B155F">
          <w:rPr>
            <w:rStyle w:val="a7"/>
            <w:color w:val="0070C0"/>
            <w:sz w:val="19"/>
            <w:szCs w:val="19"/>
          </w:rPr>
          <w:t>@</w:t>
        </w:r>
        <w:r w:rsidR="002A2931" w:rsidRPr="009B155F">
          <w:rPr>
            <w:rStyle w:val="a7"/>
            <w:color w:val="0070C0"/>
            <w:sz w:val="19"/>
            <w:szCs w:val="19"/>
            <w:lang w:val="en-US"/>
          </w:rPr>
          <w:t>knorus</w:t>
        </w:r>
        <w:r w:rsidR="002A2931" w:rsidRPr="009B155F">
          <w:rPr>
            <w:rStyle w:val="a7"/>
            <w:color w:val="0070C0"/>
            <w:sz w:val="19"/>
            <w:szCs w:val="19"/>
          </w:rPr>
          <w:t>.</w:t>
        </w:r>
        <w:r w:rsidR="002A2931" w:rsidRPr="009B155F">
          <w:rPr>
            <w:rStyle w:val="a7"/>
            <w:color w:val="0070C0"/>
            <w:sz w:val="19"/>
            <w:szCs w:val="19"/>
            <w:lang w:val="en-US"/>
          </w:rPr>
          <w:t>ru</w:t>
        </w:r>
      </w:hyperlink>
      <w:r w:rsidR="002A2931" w:rsidRPr="009B155F">
        <w:rPr>
          <w:color w:val="0070C0"/>
          <w:sz w:val="19"/>
          <w:szCs w:val="19"/>
        </w:rPr>
        <w:t xml:space="preserve">, </w:t>
      </w:r>
      <w:hyperlink r:id="rId10" w:history="1">
        <w:proofErr w:type="gramStart"/>
        <w:r w:rsidR="002A2931" w:rsidRPr="009B155F">
          <w:rPr>
            <w:rStyle w:val="a7"/>
            <w:color w:val="0070C0"/>
            <w:sz w:val="19"/>
            <w:szCs w:val="19"/>
          </w:rPr>
          <w:t>autor@ru-science.com</w:t>
        </w:r>
      </w:hyperlink>
      <w:r w:rsidR="004378D8" w:rsidRPr="009B155F">
        <w:rPr>
          <w:rStyle w:val="a7"/>
          <w:color w:val="0070C0"/>
          <w:sz w:val="19"/>
          <w:szCs w:val="19"/>
        </w:rPr>
        <w:t xml:space="preserve">,  </w:t>
      </w:r>
      <w:hyperlink r:id="rId11" w:history="1">
        <w:r w:rsidR="004378D8" w:rsidRPr="009B155F">
          <w:rPr>
            <w:rStyle w:val="a7"/>
            <w:color w:val="0070C0"/>
            <w:sz w:val="19"/>
            <w:szCs w:val="19"/>
            <w:lang w:val="en-US"/>
          </w:rPr>
          <w:t>sec</w:t>
        </w:r>
        <w:r w:rsidR="004378D8" w:rsidRPr="009B155F">
          <w:rPr>
            <w:rStyle w:val="a7"/>
            <w:color w:val="0070C0"/>
            <w:sz w:val="19"/>
            <w:szCs w:val="19"/>
          </w:rPr>
          <w:t>@</w:t>
        </w:r>
        <w:r w:rsidR="004378D8" w:rsidRPr="009B155F">
          <w:rPr>
            <w:rStyle w:val="a7"/>
            <w:color w:val="0070C0"/>
            <w:sz w:val="19"/>
            <w:szCs w:val="19"/>
            <w:lang w:val="en-US"/>
          </w:rPr>
          <w:t>knorus</w:t>
        </w:r>
        <w:r w:rsidR="004378D8" w:rsidRPr="009B155F">
          <w:rPr>
            <w:rStyle w:val="a7"/>
            <w:color w:val="0070C0"/>
            <w:sz w:val="19"/>
            <w:szCs w:val="19"/>
          </w:rPr>
          <w:t>.</w:t>
        </w:r>
        <w:r w:rsidR="004378D8" w:rsidRPr="009B155F">
          <w:rPr>
            <w:rStyle w:val="a7"/>
            <w:color w:val="0070C0"/>
            <w:sz w:val="19"/>
            <w:szCs w:val="19"/>
            <w:lang w:val="en-US"/>
          </w:rPr>
          <w:t>ru</w:t>
        </w:r>
        <w:proofErr w:type="gramEnd"/>
      </w:hyperlink>
      <w:r w:rsidR="004378D8" w:rsidRPr="009B155F">
        <w:rPr>
          <w:rStyle w:val="a7"/>
          <w:color w:val="0070C0"/>
          <w:sz w:val="19"/>
          <w:szCs w:val="19"/>
        </w:rPr>
        <w:t xml:space="preserve">, </w:t>
      </w:r>
      <w:hyperlink r:id="rId12" w:history="1">
        <w:r w:rsidR="004378D8" w:rsidRPr="009B155F">
          <w:rPr>
            <w:rStyle w:val="a7"/>
            <w:color w:val="0070C0"/>
            <w:sz w:val="19"/>
            <w:szCs w:val="19"/>
            <w:lang w:val="en-US"/>
          </w:rPr>
          <w:t>welcome</w:t>
        </w:r>
        <w:r w:rsidR="004378D8" w:rsidRPr="009B155F">
          <w:rPr>
            <w:rStyle w:val="a7"/>
            <w:color w:val="0070C0"/>
            <w:sz w:val="19"/>
            <w:szCs w:val="19"/>
          </w:rPr>
          <w:t>@</w:t>
        </w:r>
        <w:r w:rsidR="004378D8" w:rsidRPr="009B155F">
          <w:rPr>
            <w:rStyle w:val="a7"/>
            <w:color w:val="0070C0"/>
            <w:sz w:val="19"/>
            <w:szCs w:val="19"/>
            <w:lang w:val="en-US"/>
          </w:rPr>
          <w:t>knorus</w:t>
        </w:r>
        <w:r w:rsidR="004378D8" w:rsidRPr="009B155F">
          <w:rPr>
            <w:rStyle w:val="a7"/>
            <w:color w:val="0070C0"/>
            <w:sz w:val="19"/>
            <w:szCs w:val="19"/>
          </w:rPr>
          <w:t>.</w:t>
        </w:r>
        <w:r w:rsidR="004378D8" w:rsidRPr="009B155F">
          <w:rPr>
            <w:rStyle w:val="a7"/>
            <w:color w:val="0070C0"/>
            <w:sz w:val="19"/>
            <w:szCs w:val="19"/>
            <w:lang w:val="en-US"/>
          </w:rPr>
          <w:t>ru</w:t>
        </w:r>
      </w:hyperlink>
      <w:r w:rsidR="004378D8" w:rsidRPr="009B155F">
        <w:rPr>
          <w:rStyle w:val="a7"/>
          <w:color w:val="0070C0"/>
          <w:sz w:val="19"/>
          <w:szCs w:val="19"/>
        </w:rPr>
        <w:t xml:space="preserve"> </w:t>
      </w:r>
      <w:r w:rsidR="002A2931" w:rsidRPr="009B155F">
        <w:rPr>
          <w:color w:val="0070C0"/>
          <w:sz w:val="19"/>
          <w:szCs w:val="19"/>
        </w:rPr>
        <w:t xml:space="preserve"> </w:t>
      </w:r>
      <w:r w:rsidR="009B155F" w:rsidRPr="009B155F">
        <w:rPr>
          <w:color w:val="0070C0"/>
          <w:sz w:val="19"/>
          <w:szCs w:val="19"/>
        </w:rPr>
        <w:t xml:space="preserve">, </w:t>
      </w:r>
      <w:hyperlink r:id="rId13" w:history="1">
        <w:r w:rsidR="009B155F" w:rsidRPr="009B155F">
          <w:rPr>
            <w:color w:val="0070C0"/>
            <w:sz w:val="19"/>
            <w:szCs w:val="19"/>
            <w:shd w:val="clear" w:color="auto" w:fill="FFFFFF"/>
          </w:rPr>
          <w:t>kas@knorus.ru</w:t>
        </w:r>
      </w:hyperlink>
    </w:p>
    <w:p w:rsidR="002A2931" w:rsidRPr="00C92EDB" w:rsidRDefault="00CC3EA2" w:rsidP="00A242D1">
      <w:pPr>
        <w:jc w:val="both"/>
        <w:rPr>
          <w:sz w:val="19"/>
          <w:szCs w:val="19"/>
        </w:rPr>
      </w:pPr>
      <w:r w:rsidRPr="002B23EC">
        <w:rPr>
          <w:sz w:val="19"/>
          <w:szCs w:val="19"/>
        </w:rPr>
        <w:t>ЛИЦЕНЗИАР</w:t>
      </w:r>
      <w:r w:rsidR="002A2931" w:rsidRPr="002B23EC">
        <w:rPr>
          <w:sz w:val="19"/>
          <w:szCs w:val="19"/>
        </w:rPr>
        <w:t xml:space="preserve"> </w:t>
      </w:r>
      <w:r w:rsidR="002A2931" w:rsidRPr="00D948C0">
        <w:rPr>
          <w:sz w:val="19"/>
          <w:szCs w:val="19"/>
          <w:u w:val="single"/>
        </w:rPr>
        <w:t>_</w:t>
      </w:r>
      <w:r w:rsidR="009B155F">
        <w:rPr>
          <w:sz w:val="18"/>
          <w:szCs w:val="18"/>
          <w:u w:val="single"/>
        </w:rPr>
        <w:t>_______________________________</w:t>
      </w:r>
      <w:bookmarkStart w:id="0" w:name="_GoBack"/>
      <w:bookmarkEnd w:id="0"/>
    </w:p>
    <w:p w:rsidR="00AE6FFC" w:rsidRPr="00C92EDB" w:rsidRDefault="00AE6FFC" w:rsidP="00A242D1">
      <w:pPr>
        <w:jc w:val="both"/>
        <w:rPr>
          <w:sz w:val="19"/>
          <w:szCs w:val="19"/>
        </w:rPr>
      </w:pPr>
    </w:p>
    <w:p w:rsidR="00AE6FFC" w:rsidRPr="00C92EDB" w:rsidRDefault="00AE6FFC" w:rsidP="00A242D1">
      <w:pPr>
        <w:jc w:val="both"/>
        <w:rPr>
          <w:sz w:val="19"/>
          <w:szCs w:val="19"/>
        </w:rPr>
      </w:pPr>
    </w:p>
    <w:p w:rsidR="009B155F" w:rsidRDefault="009B155F" w:rsidP="00AE6FFC">
      <w:pPr>
        <w:pStyle w:val="a0"/>
        <w:numPr>
          <w:ilvl w:val="0"/>
          <w:numId w:val="0"/>
        </w:numPr>
        <w:rPr>
          <w:rFonts w:ascii="Times New Roman" w:hAnsi="Times New Roman" w:cs="Times New Roman"/>
          <w:sz w:val="19"/>
          <w:szCs w:val="19"/>
        </w:rPr>
      </w:pPr>
    </w:p>
    <w:p w:rsidR="009B155F" w:rsidRDefault="009B155F" w:rsidP="00AE6FFC">
      <w:pPr>
        <w:pStyle w:val="a0"/>
        <w:numPr>
          <w:ilvl w:val="0"/>
          <w:numId w:val="0"/>
        </w:numPr>
        <w:rPr>
          <w:rFonts w:ascii="Times New Roman" w:hAnsi="Times New Roman" w:cs="Times New Roman"/>
          <w:sz w:val="19"/>
          <w:szCs w:val="19"/>
        </w:rPr>
      </w:pPr>
    </w:p>
    <w:p w:rsidR="009B155F" w:rsidRDefault="009B155F" w:rsidP="00AE6FFC">
      <w:pPr>
        <w:pStyle w:val="a0"/>
        <w:numPr>
          <w:ilvl w:val="0"/>
          <w:numId w:val="0"/>
        </w:numPr>
        <w:rPr>
          <w:rFonts w:ascii="Times New Roman" w:hAnsi="Times New Roman" w:cs="Times New Roman"/>
          <w:sz w:val="19"/>
          <w:szCs w:val="19"/>
        </w:rPr>
      </w:pPr>
    </w:p>
    <w:p w:rsidR="00AE6FFC" w:rsidRPr="009B155F" w:rsidRDefault="00AE6FFC" w:rsidP="00AE6FFC">
      <w:pPr>
        <w:pStyle w:val="a0"/>
        <w:numPr>
          <w:ilvl w:val="0"/>
          <w:numId w:val="0"/>
        </w:numPr>
        <w:rPr>
          <w:rFonts w:asciiTheme="minorHAnsi" w:hAnsiTheme="minorHAnsi"/>
          <w:sz w:val="60"/>
          <w:szCs w:val="60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0" allowOverlap="0" wp14:anchorId="248630BE" wp14:editId="4B08AA96">
            <wp:simplePos x="0" y="0"/>
            <wp:positionH relativeFrom="margin">
              <wp:posOffset>5345430</wp:posOffset>
            </wp:positionH>
            <wp:positionV relativeFrom="paragraph">
              <wp:posOffset>-95250</wp:posOffset>
            </wp:positionV>
            <wp:extent cx="1213485" cy="568325"/>
            <wp:effectExtent l="0" t="0" r="5715" b="3175"/>
            <wp:wrapSquare wrapText="bothSides"/>
            <wp:docPr id="4" name="imag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FFC" w:rsidRPr="00C92EDB" w:rsidRDefault="00AE6FFC" w:rsidP="00A242D1">
      <w:pPr>
        <w:jc w:val="both"/>
        <w:rPr>
          <w:sz w:val="19"/>
          <w:szCs w:val="19"/>
        </w:rPr>
      </w:pPr>
    </w:p>
    <w:p w:rsidR="00D94411" w:rsidRPr="00AE6FFC" w:rsidRDefault="0018201B" w:rsidP="00AE6FFC">
      <w:pPr>
        <w:pStyle w:val="a0"/>
        <w:rPr>
          <w:rFonts w:ascii="Times New Roman" w:hAnsi="Times New Roman" w:cs="Times New Roman"/>
          <w:sz w:val="19"/>
          <w:szCs w:val="19"/>
        </w:rPr>
      </w:pPr>
      <w:r w:rsidRPr="0041675D">
        <w:rPr>
          <w:rFonts w:ascii="Times New Roman" w:hAnsi="Times New Roman" w:cs="Times New Roman"/>
          <w:sz w:val="19"/>
          <w:szCs w:val="19"/>
        </w:rPr>
        <w:t>Передаваемые документы должны быть подписаны сторонами (их уполномоченными представителями),</w:t>
      </w:r>
      <w:r w:rsidR="00A242D1" w:rsidRPr="0041675D">
        <w:rPr>
          <w:rFonts w:ascii="Times New Roman" w:hAnsi="Times New Roman" w:cs="Times New Roman"/>
          <w:sz w:val="19"/>
          <w:szCs w:val="19"/>
        </w:rPr>
        <w:t xml:space="preserve"> </w:t>
      </w:r>
      <w:r w:rsidRPr="0041675D">
        <w:rPr>
          <w:rFonts w:ascii="Times New Roman" w:hAnsi="Times New Roman" w:cs="Times New Roman"/>
          <w:sz w:val="19"/>
          <w:szCs w:val="19"/>
        </w:rPr>
        <w:t>а используемый способ связи должен позволять достоверно установить, что документ исходит от стороны по договору.</w:t>
      </w:r>
    </w:p>
    <w:p w:rsidR="00D94411" w:rsidRPr="00D94411" w:rsidRDefault="0018201B" w:rsidP="00FF52F4">
      <w:pPr>
        <w:pStyle w:val="a0"/>
        <w:rPr>
          <w:rFonts w:ascii="Times New Roman" w:hAnsi="Times New Roman" w:cs="Times New Roman"/>
          <w:sz w:val="19"/>
          <w:szCs w:val="19"/>
        </w:rPr>
      </w:pPr>
      <w:r w:rsidRPr="0041675D">
        <w:rPr>
          <w:rFonts w:ascii="Times New Roman" w:hAnsi="Times New Roman" w:cs="Times New Roman"/>
          <w:sz w:val="19"/>
          <w:szCs w:val="19"/>
        </w:rPr>
        <w:t xml:space="preserve">Стороны признают переписку с электронных адресов, указанных в настоящем пункте Договора, условием о признании электронного адреса простой электронной подписью. Все уведомления и сообщения, направленные Сторонами друг другу </w:t>
      </w:r>
    </w:p>
    <w:p w:rsidR="00AB609D" w:rsidRPr="00AB609D" w:rsidRDefault="0018201B" w:rsidP="00D94411">
      <w:pPr>
        <w:pStyle w:val="a0"/>
        <w:numPr>
          <w:ilvl w:val="0"/>
          <w:numId w:val="0"/>
        </w:numPr>
        <w:rPr>
          <w:rFonts w:ascii="Times New Roman" w:hAnsi="Times New Roman" w:cs="Times New Roman"/>
          <w:sz w:val="19"/>
          <w:szCs w:val="19"/>
        </w:rPr>
      </w:pPr>
      <w:r w:rsidRPr="0041675D">
        <w:rPr>
          <w:rFonts w:ascii="Times New Roman" w:hAnsi="Times New Roman" w:cs="Times New Roman"/>
          <w:sz w:val="19"/>
          <w:szCs w:val="19"/>
        </w:rPr>
        <w:t>по вышеуказанным адресам электронной почты, признаются Сторонами официальной перепиской в рамках настоящего</w:t>
      </w:r>
    </w:p>
    <w:p w:rsidR="0018201B" w:rsidRPr="00AB609D" w:rsidRDefault="0018201B" w:rsidP="00AB609D">
      <w:pPr>
        <w:pStyle w:val="a0"/>
        <w:rPr>
          <w:rFonts w:ascii="Times New Roman" w:hAnsi="Times New Roman" w:cs="Times New Roman"/>
          <w:sz w:val="19"/>
          <w:szCs w:val="19"/>
        </w:rPr>
      </w:pPr>
      <w:r w:rsidRPr="0041675D">
        <w:rPr>
          <w:rFonts w:ascii="Times New Roman" w:hAnsi="Times New Roman" w:cs="Times New Roman"/>
          <w:sz w:val="19"/>
          <w:szCs w:val="19"/>
        </w:rPr>
        <w:t xml:space="preserve"> </w:t>
      </w:r>
      <w:r w:rsidRPr="00AB609D">
        <w:rPr>
          <w:rFonts w:ascii="Times New Roman" w:hAnsi="Times New Roman" w:cs="Times New Roman"/>
          <w:sz w:val="19"/>
          <w:szCs w:val="19"/>
        </w:rPr>
        <w:t>Договора. Стороны обязуются сохранять конфиденциальность своей электронной подписи. Не передавать пароль и не передавать доступ к электронной почте третьим лицам.</w:t>
      </w:r>
    </w:p>
    <w:p w:rsidR="0018201B" w:rsidRPr="0041675D" w:rsidRDefault="0018201B" w:rsidP="00FF52F4">
      <w:pPr>
        <w:pStyle w:val="a0"/>
        <w:rPr>
          <w:rFonts w:ascii="Times New Roman" w:hAnsi="Times New Roman" w:cs="Times New Roman"/>
          <w:sz w:val="19"/>
          <w:szCs w:val="19"/>
        </w:rPr>
      </w:pPr>
      <w:r w:rsidRPr="0041675D">
        <w:rPr>
          <w:rFonts w:ascii="Times New Roman" w:hAnsi="Times New Roman" w:cs="Times New Roman"/>
          <w:sz w:val="19"/>
          <w:szCs w:val="19"/>
        </w:rPr>
        <w:t>Получение документа(</w:t>
      </w:r>
      <w:proofErr w:type="spellStart"/>
      <w:r w:rsidRPr="0041675D">
        <w:rPr>
          <w:rFonts w:ascii="Times New Roman" w:hAnsi="Times New Roman" w:cs="Times New Roman"/>
          <w:sz w:val="19"/>
          <w:szCs w:val="19"/>
        </w:rPr>
        <w:t>ов</w:t>
      </w:r>
      <w:proofErr w:type="spellEnd"/>
      <w:r w:rsidRPr="0041675D">
        <w:rPr>
          <w:rFonts w:ascii="Times New Roman" w:hAnsi="Times New Roman" w:cs="Times New Roman"/>
          <w:sz w:val="19"/>
          <w:szCs w:val="19"/>
        </w:rPr>
        <w:t>) по электронной почте подтверждается получателем путем ответа на электронное сообщение. Автоматическое уведомление программными средствами о получении электронного сообщения по электронной почте, полученное любой из Сторон, считается аналогом такого подтверждения. Датой передачи соответствующего сообщения считается день отправления сообщения электронной почты. Ответственность за получение сообщений и уведомлений вышеуказанным способом лежит на получающей Стороне. Сторона, направившая сообщение, не несет ответственности за задержку доставки сообщения, если такая задержка явилась результатом неисправности систем связи, действия/бездействия провайдеров или иных форс-мажорных обстоятельств.</w:t>
      </w:r>
    </w:p>
    <w:p w:rsidR="0018201B" w:rsidRPr="0041675D" w:rsidRDefault="0018201B" w:rsidP="00911243">
      <w:pPr>
        <w:pStyle w:val="a9"/>
        <w:spacing w:before="40" w:after="40"/>
        <w:ind w:left="0"/>
        <w:jc w:val="both"/>
        <w:rPr>
          <w:sz w:val="19"/>
          <w:szCs w:val="19"/>
        </w:rPr>
      </w:pPr>
      <w:r w:rsidRPr="0041675D">
        <w:rPr>
          <w:b/>
          <w:sz w:val="19"/>
          <w:szCs w:val="19"/>
        </w:rPr>
        <w:t>5.</w:t>
      </w:r>
      <w:r w:rsidR="00A242D1" w:rsidRPr="0041675D">
        <w:rPr>
          <w:b/>
          <w:sz w:val="19"/>
          <w:szCs w:val="19"/>
        </w:rPr>
        <w:t>2</w:t>
      </w:r>
      <w:r w:rsidRPr="0041675D">
        <w:rPr>
          <w:b/>
          <w:sz w:val="19"/>
          <w:szCs w:val="19"/>
        </w:rPr>
        <w:t xml:space="preserve">. </w:t>
      </w:r>
      <w:r w:rsidRPr="0041675D">
        <w:rPr>
          <w:sz w:val="19"/>
          <w:szCs w:val="19"/>
        </w:rPr>
        <w:t>При соблюдении указанных условий отсканированные копии настоящего договора имеют юридическую</w:t>
      </w:r>
    </w:p>
    <w:p w:rsidR="0018201B" w:rsidRPr="0041675D" w:rsidRDefault="0018201B" w:rsidP="0018201B">
      <w:pPr>
        <w:pStyle w:val="a9"/>
        <w:ind w:left="0"/>
        <w:jc w:val="both"/>
        <w:rPr>
          <w:b/>
          <w:sz w:val="19"/>
          <w:szCs w:val="19"/>
        </w:rPr>
      </w:pPr>
      <w:r w:rsidRPr="0041675D">
        <w:rPr>
          <w:sz w:val="19"/>
          <w:szCs w:val="19"/>
        </w:rPr>
        <w:t>силу оригинала</w:t>
      </w:r>
      <w:r w:rsidRPr="0041675D">
        <w:rPr>
          <w:b/>
          <w:sz w:val="19"/>
          <w:szCs w:val="19"/>
        </w:rPr>
        <w:t>.</w:t>
      </w:r>
    </w:p>
    <w:p w:rsidR="00A94E9C" w:rsidRPr="0041675D" w:rsidRDefault="0081316B" w:rsidP="00911243">
      <w:pPr>
        <w:spacing w:before="40" w:after="40"/>
        <w:ind w:left="-357" w:firstLine="357"/>
        <w:jc w:val="both"/>
        <w:rPr>
          <w:sz w:val="19"/>
          <w:szCs w:val="19"/>
        </w:rPr>
      </w:pPr>
      <w:r w:rsidRPr="0041675D">
        <w:rPr>
          <w:b/>
          <w:sz w:val="19"/>
          <w:szCs w:val="19"/>
        </w:rPr>
        <w:t>5.</w:t>
      </w:r>
      <w:r w:rsidR="00A242D1" w:rsidRPr="0041675D">
        <w:rPr>
          <w:b/>
          <w:sz w:val="19"/>
          <w:szCs w:val="19"/>
        </w:rPr>
        <w:t>3</w:t>
      </w:r>
      <w:r w:rsidRPr="0041675D">
        <w:rPr>
          <w:b/>
          <w:sz w:val="19"/>
          <w:szCs w:val="19"/>
        </w:rPr>
        <w:t>.</w:t>
      </w:r>
      <w:r w:rsidR="00A242D1" w:rsidRPr="0041675D">
        <w:rPr>
          <w:b/>
          <w:sz w:val="19"/>
          <w:szCs w:val="19"/>
        </w:rPr>
        <w:t xml:space="preserve"> </w:t>
      </w:r>
      <w:r w:rsidR="00A94E9C" w:rsidRPr="0041675D">
        <w:rPr>
          <w:sz w:val="19"/>
          <w:szCs w:val="19"/>
        </w:rPr>
        <w:t>ЛИЦЕНЗИАТ вправе расторгнуть настоящий Договор в одностороннем порядке в случаях:</w:t>
      </w:r>
    </w:p>
    <w:p w:rsidR="00A94E9C" w:rsidRPr="0041675D" w:rsidRDefault="00A94E9C" w:rsidP="00FF52F4">
      <w:pPr>
        <w:pStyle w:val="a0"/>
        <w:rPr>
          <w:rFonts w:ascii="Times New Roman" w:hAnsi="Times New Roman" w:cs="Times New Roman"/>
          <w:sz w:val="19"/>
          <w:szCs w:val="19"/>
        </w:rPr>
      </w:pPr>
      <w:r w:rsidRPr="0041675D">
        <w:rPr>
          <w:rFonts w:ascii="Times New Roman" w:hAnsi="Times New Roman" w:cs="Times New Roman"/>
          <w:sz w:val="19"/>
          <w:szCs w:val="19"/>
        </w:rPr>
        <w:t>нарушения ЛИЦЕНЗИАРОМ п. 1.2 настоящего Договора;</w:t>
      </w:r>
    </w:p>
    <w:p w:rsidR="00A94E9C" w:rsidRPr="0041675D" w:rsidRDefault="00A94E9C" w:rsidP="00FF52F4">
      <w:pPr>
        <w:pStyle w:val="a0"/>
        <w:rPr>
          <w:rFonts w:ascii="Times New Roman" w:hAnsi="Times New Roman" w:cs="Times New Roman"/>
          <w:sz w:val="19"/>
          <w:szCs w:val="19"/>
        </w:rPr>
      </w:pPr>
      <w:r w:rsidRPr="0041675D">
        <w:rPr>
          <w:rFonts w:ascii="Times New Roman" w:hAnsi="Times New Roman" w:cs="Times New Roman"/>
          <w:sz w:val="19"/>
          <w:szCs w:val="19"/>
        </w:rPr>
        <w:t>нарушения ЛИЦЕНЗИАРОМ предусмотренных Договором требований (п. 2.1 настоящего Договора);</w:t>
      </w:r>
    </w:p>
    <w:p w:rsidR="00A94E9C" w:rsidRPr="0041675D" w:rsidRDefault="00A94E9C" w:rsidP="00FF52F4">
      <w:pPr>
        <w:pStyle w:val="a0"/>
        <w:rPr>
          <w:rFonts w:ascii="Times New Roman" w:hAnsi="Times New Roman" w:cs="Times New Roman"/>
          <w:sz w:val="19"/>
          <w:szCs w:val="19"/>
        </w:rPr>
      </w:pPr>
      <w:r w:rsidRPr="0041675D">
        <w:rPr>
          <w:rFonts w:ascii="Times New Roman" w:hAnsi="Times New Roman" w:cs="Times New Roman"/>
          <w:sz w:val="19"/>
          <w:szCs w:val="19"/>
        </w:rPr>
        <w:t>непригодности ПРОИЗВЕДЕНИЯ к изданию по соображениям, относящимся к качеству и достоинствам самого ПРОИЗВЕДЕНИЯ;</w:t>
      </w:r>
    </w:p>
    <w:p w:rsidR="00A94E9C" w:rsidRPr="0041675D" w:rsidRDefault="00A94E9C" w:rsidP="00FF52F4">
      <w:pPr>
        <w:pStyle w:val="a0"/>
        <w:rPr>
          <w:rFonts w:ascii="Times New Roman" w:hAnsi="Times New Roman" w:cs="Times New Roman"/>
          <w:sz w:val="19"/>
          <w:szCs w:val="19"/>
        </w:rPr>
      </w:pPr>
      <w:r w:rsidRPr="0041675D">
        <w:rPr>
          <w:rFonts w:ascii="Times New Roman" w:hAnsi="Times New Roman" w:cs="Times New Roman"/>
          <w:sz w:val="19"/>
          <w:szCs w:val="19"/>
        </w:rPr>
        <w:t>обнаружения в течение срока действия Договора в ПРОИЗВЕДЕНИИ или отдельной его части информации, нарушающей авторские или любые другие права третьих лиц (согласно п. 2.10 настоящего Договора).</w:t>
      </w:r>
    </w:p>
    <w:p w:rsidR="00A94E9C" w:rsidRPr="0041675D" w:rsidRDefault="00A94E9C" w:rsidP="00911243">
      <w:pPr>
        <w:spacing w:before="40" w:after="40"/>
        <w:jc w:val="both"/>
        <w:rPr>
          <w:sz w:val="19"/>
          <w:szCs w:val="19"/>
        </w:rPr>
      </w:pPr>
      <w:r w:rsidRPr="0041675D">
        <w:rPr>
          <w:b/>
          <w:sz w:val="19"/>
          <w:szCs w:val="19"/>
        </w:rPr>
        <w:t>5.</w:t>
      </w:r>
      <w:r w:rsidR="00A242D1" w:rsidRPr="0041675D">
        <w:rPr>
          <w:b/>
          <w:sz w:val="19"/>
          <w:szCs w:val="19"/>
        </w:rPr>
        <w:t>4</w:t>
      </w:r>
      <w:r w:rsidRPr="0041675D">
        <w:rPr>
          <w:b/>
          <w:sz w:val="19"/>
          <w:szCs w:val="19"/>
        </w:rPr>
        <w:t>.</w:t>
      </w:r>
      <w:r w:rsidRPr="0041675D">
        <w:rPr>
          <w:sz w:val="19"/>
          <w:szCs w:val="19"/>
        </w:rPr>
        <w:t xml:space="preserve"> Обладание ЛИЦЕНЗИАТОМ исключительной лицензией пролонгируется на срок </w:t>
      </w:r>
      <w:r w:rsidR="00CC3EA2" w:rsidRPr="0041675D">
        <w:rPr>
          <w:b/>
          <w:sz w:val="19"/>
          <w:szCs w:val="19"/>
        </w:rPr>
        <w:t>8</w:t>
      </w:r>
      <w:r w:rsidR="004E3F85" w:rsidRPr="0041675D">
        <w:rPr>
          <w:b/>
          <w:sz w:val="19"/>
          <w:szCs w:val="19"/>
        </w:rPr>
        <w:t xml:space="preserve"> (</w:t>
      </w:r>
      <w:r w:rsidR="00CC3EA2" w:rsidRPr="0041675D">
        <w:rPr>
          <w:b/>
          <w:sz w:val="19"/>
          <w:szCs w:val="19"/>
        </w:rPr>
        <w:t>восемь</w:t>
      </w:r>
      <w:r w:rsidR="004E3F85" w:rsidRPr="0041675D">
        <w:rPr>
          <w:b/>
          <w:sz w:val="19"/>
          <w:szCs w:val="19"/>
        </w:rPr>
        <w:t>) лет</w:t>
      </w:r>
      <w:r w:rsidRPr="0041675D">
        <w:rPr>
          <w:b/>
          <w:sz w:val="19"/>
          <w:szCs w:val="19"/>
        </w:rPr>
        <w:t>,</w:t>
      </w:r>
      <w:r w:rsidRPr="0041675D">
        <w:rPr>
          <w:sz w:val="19"/>
          <w:szCs w:val="19"/>
        </w:rPr>
        <w:t xml:space="preserve"> если ни одна из Сторон за 5 (Пять) календарных дней до окончания срока обладания исключительной лицензией не заявит в письменной форме о прекращении настоящего Договора и о несогласии с обладанием ЛИЦЕНЗИАТОМ исключительной лицензией в течение нового срока.</w:t>
      </w:r>
      <w:r w:rsidR="00CC3EA2" w:rsidRPr="0041675D">
        <w:rPr>
          <w:sz w:val="19"/>
          <w:szCs w:val="19"/>
        </w:rPr>
        <w:t xml:space="preserve"> Пролонгация осуществляется неограниченное число раз. </w:t>
      </w:r>
    </w:p>
    <w:p w:rsidR="00A94E9C" w:rsidRPr="0041675D" w:rsidRDefault="00A94E9C" w:rsidP="00911243">
      <w:pPr>
        <w:pStyle w:val="10"/>
        <w:spacing w:before="40" w:after="4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41675D">
        <w:rPr>
          <w:rFonts w:ascii="Times New Roman" w:hAnsi="Times New Roman" w:cs="Times New Roman"/>
          <w:b/>
          <w:sz w:val="19"/>
          <w:szCs w:val="19"/>
        </w:rPr>
        <w:t>5.</w:t>
      </w:r>
      <w:r w:rsidR="00A242D1" w:rsidRPr="0041675D">
        <w:rPr>
          <w:rFonts w:ascii="Times New Roman" w:hAnsi="Times New Roman" w:cs="Times New Roman"/>
          <w:b/>
          <w:sz w:val="19"/>
          <w:szCs w:val="19"/>
        </w:rPr>
        <w:t>5</w:t>
      </w:r>
      <w:r w:rsidRPr="0041675D">
        <w:rPr>
          <w:rFonts w:ascii="Times New Roman" w:hAnsi="Times New Roman" w:cs="Times New Roman"/>
          <w:b/>
          <w:sz w:val="19"/>
          <w:szCs w:val="19"/>
        </w:rPr>
        <w:t xml:space="preserve">. </w:t>
      </w:r>
      <w:r w:rsidRPr="0041675D">
        <w:rPr>
          <w:rFonts w:ascii="Times New Roman" w:hAnsi="Times New Roman" w:cs="Times New Roman"/>
          <w:sz w:val="19"/>
          <w:szCs w:val="19"/>
        </w:rPr>
        <w:t>По окончании срока действия настоящего Договора ЛИЦЕНЗИАТУ предоставляется</w:t>
      </w:r>
      <w:r w:rsidR="00CC3EA2" w:rsidRPr="0041675D">
        <w:rPr>
          <w:rFonts w:ascii="Times New Roman" w:hAnsi="Times New Roman" w:cs="Times New Roman"/>
          <w:sz w:val="19"/>
          <w:szCs w:val="19"/>
        </w:rPr>
        <w:t xml:space="preserve"> </w:t>
      </w:r>
      <w:r w:rsidR="009B155F" w:rsidRPr="0041675D">
        <w:rPr>
          <w:rFonts w:ascii="Times New Roman" w:hAnsi="Times New Roman" w:cs="Times New Roman"/>
          <w:sz w:val="19"/>
          <w:szCs w:val="19"/>
        </w:rPr>
        <w:t>бессрочная неисключительная</w:t>
      </w:r>
      <w:r w:rsidRPr="0041675D">
        <w:rPr>
          <w:rFonts w:ascii="Times New Roman" w:hAnsi="Times New Roman" w:cs="Times New Roman"/>
          <w:sz w:val="19"/>
          <w:szCs w:val="19"/>
        </w:rPr>
        <w:t xml:space="preserve"> лицензия на использование Произведения в электронном виде в составе баз данных и в электронно-библиотечной системе на весь срок действия авторских прав. При этом ЛИЦЕНЗИАРУ выплачивается вознаграждение в порядке и объеме, </w:t>
      </w:r>
      <w:r w:rsidR="009B155F" w:rsidRPr="0041675D">
        <w:rPr>
          <w:rFonts w:ascii="Times New Roman" w:hAnsi="Times New Roman" w:cs="Times New Roman"/>
          <w:sz w:val="19"/>
          <w:szCs w:val="19"/>
        </w:rPr>
        <w:t>предусмотренных настоящим</w:t>
      </w:r>
      <w:r w:rsidRPr="0041675D">
        <w:rPr>
          <w:rFonts w:ascii="Times New Roman" w:hAnsi="Times New Roman" w:cs="Times New Roman"/>
          <w:sz w:val="19"/>
          <w:szCs w:val="19"/>
        </w:rPr>
        <w:t xml:space="preserve"> Договором, и не ограничиваются права ЛИЦЕНЗИАРА на передачу исключительных и неисключительных прав на Произведение третьим лицам по окончании срока действия настоящего Договора.</w:t>
      </w:r>
    </w:p>
    <w:p w:rsidR="00A94E9C" w:rsidRPr="0041675D" w:rsidRDefault="00A94E9C" w:rsidP="00911243">
      <w:pPr>
        <w:spacing w:before="40"/>
        <w:jc w:val="both"/>
        <w:rPr>
          <w:sz w:val="19"/>
          <w:szCs w:val="19"/>
        </w:rPr>
      </w:pPr>
      <w:r w:rsidRPr="0041675D">
        <w:rPr>
          <w:b/>
          <w:sz w:val="19"/>
          <w:szCs w:val="19"/>
        </w:rPr>
        <w:t>5.</w:t>
      </w:r>
      <w:r w:rsidR="00A242D1" w:rsidRPr="0041675D">
        <w:rPr>
          <w:b/>
          <w:sz w:val="19"/>
          <w:szCs w:val="19"/>
        </w:rPr>
        <w:t>5</w:t>
      </w:r>
      <w:r w:rsidRPr="0041675D">
        <w:rPr>
          <w:sz w:val="19"/>
          <w:szCs w:val="19"/>
        </w:rPr>
        <w:t>. Местом исполнения настоящего Договора считается местонахождение ЛИЦЕНЗИАТА. При возникновении споров подсудность определяется по юридическому адресу ЛИЦЕНЗИАТА.</w:t>
      </w:r>
    </w:p>
    <w:p w:rsidR="00A94E9C" w:rsidRPr="0041675D" w:rsidRDefault="00A94E9C" w:rsidP="00911243">
      <w:pPr>
        <w:spacing w:before="40" w:after="40"/>
        <w:jc w:val="both"/>
        <w:rPr>
          <w:sz w:val="19"/>
          <w:szCs w:val="19"/>
        </w:rPr>
      </w:pPr>
      <w:r w:rsidRPr="0041675D">
        <w:rPr>
          <w:b/>
          <w:bCs/>
          <w:sz w:val="19"/>
          <w:szCs w:val="19"/>
          <w:shd w:val="clear" w:color="auto" w:fill="FFFFFF"/>
        </w:rPr>
        <w:t>5.</w:t>
      </w:r>
      <w:r w:rsidR="00A242D1" w:rsidRPr="0041675D">
        <w:rPr>
          <w:b/>
          <w:bCs/>
          <w:sz w:val="19"/>
          <w:szCs w:val="19"/>
          <w:shd w:val="clear" w:color="auto" w:fill="FFFFFF"/>
        </w:rPr>
        <w:t>6</w:t>
      </w:r>
      <w:r w:rsidRPr="0041675D">
        <w:rPr>
          <w:b/>
          <w:bCs/>
          <w:sz w:val="19"/>
          <w:szCs w:val="19"/>
          <w:shd w:val="clear" w:color="auto" w:fill="FFFFFF"/>
        </w:rPr>
        <w:t>.</w:t>
      </w:r>
      <w:r w:rsidRPr="0041675D">
        <w:rPr>
          <w:rStyle w:val="apple-converted-space"/>
          <w:sz w:val="19"/>
          <w:szCs w:val="19"/>
          <w:shd w:val="clear" w:color="auto" w:fill="FFFFFF"/>
        </w:rPr>
        <w:t> </w:t>
      </w:r>
      <w:r w:rsidRPr="0041675D">
        <w:rPr>
          <w:sz w:val="19"/>
          <w:szCs w:val="19"/>
          <w:shd w:val="clear" w:color="auto" w:fill="FFFFFF"/>
        </w:rPr>
        <w:t>ЛИЦЕНЗИАР дает согласие на обработку своих персональных данных, указанных в договоре и полученных в дальнейшем в ходе работ по договору, с использованием или без использования средств автоматизации в целях заключения и исполнения настоящего договора, а также для дальнейшего продвижения ПРОИЗВЕДЕНИЯ. ЛИЦЕНЗИАР подтверждает, что его персональные данные являются достоверными.</w:t>
      </w:r>
    </w:p>
    <w:p w:rsidR="00A94E9C" w:rsidRPr="0041675D" w:rsidRDefault="00A94E9C" w:rsidP="00911243">
      <w:pPr>
        <w:jc w:val="both"/>
        <w:rPr>
          <w:sz w:val="19"/>
          <w:szCs w:val="19"/>
        </w:rPr>
      </w:pPr>
      <w:r w:rsidRPr="0041675D">
        <w:rPr>
          <w:b/>
          <w:sz w:val="19"/>
          <w:szCs w:val="19"/>
        </w:rPr>
        <w:t>5.</w:t>
      </w:r>
      <w:r w:rsidR="00A242D1" w:rsidRPr="0041675D">
        <w:rPr>
          <w:b/>
          <w:sz w:val="19"/>
          <w:szCs w:val="19"/>
        </w:rPr>
        <w:t>7</w:t>
      </w:r>
      <w:r w:rsidRPr="0041675D">
        <w:rPr>
          <w:b/>
          <w:sz w:val="19"/>
          <w:szCs w:val="19"/>
        </w:rPr>
        <w:t>.</w:t>
      </w:r>
      <w:r w:rsidRPr="0041675D">
        <w:rPr>
          <w:sz w:val="19"/>
          <w:szCs w:val="19"/>
        </w:rPr>
        <w:t xml:space="preserve"> Настоящий Договор составлен в двух экземплярах, имеющих равную юридическую силу по одному для каждой из Сторон.</w:t>
      </w:r>
    </w:p>
    <w:p w:rsidR="00A94E9C" w:rsidRDefault="00A94E9C" w:rsidP="00A94E9C">
      <w:pPr>
        <w:ind w:left="-360" w:firstLine="360"/>
        <w:jc w:val="both"/>
        <w:rPr>
          <w:sz w:val="19"/>
          <w:szCs w:val="19"/>
        </w:rPr>
      </w:pPr>
    </w:p>
    <w:p w:rsidR="00022345" w:rsidRPr="0041675D" w:rsidRDefault="00022345" w:rsidP="00A94E9C">
      <w:pPr>
        <w:ind w:left="-360" w:firstLine="360"/>
        <w:jc w:val="both"/>
        <w:rPr>
          <w:sz w:val="19"/>
          <w:szCs w:val="19"/>
        </w:rPr>
      </w:pPr>
    </w:p>
    <w:p w:rsidR="00A94E9C" w:rsidRPr="00011C29" w:rsidRDefault="00011C29" w:rsidP="00011C29">
      <w:pPr>
        <w:pStyle w:val="a9"/>
        <w:spacing w:before="80" w:after="120"/>
        <w:ind w:left="720"/>
        <w:jc w:val="center"/>
        <w:rPr>
          <w:sz w:val="19"/>
          <w:szCs w:val="19"/>
        </w:rPr>
      </w:pPr>
      <w:r w:rsidRPr="00011C29">
        <w:rPr>
          <w:b/>
          <w:sz w:val="19"/>
          <w:szCs w:val="19"/>
        </w:rPr>
        <w:t>6.</w:t>
      </w:r>
      <w:r>
        <w:t xml:space="preserve"> </w:t>
      </w:r>
      <w:r w:rsidR="00A94E9C" w:rsidRPr="00011C29">
        <w:rPr>
          <w:b/>
          <w:sz w:val="19"/>
          <w:szCs w:val="19"/>
        </w:rPr>
        <w:t>АДРЕСА И РЕКВИЗИТЫ СТОРОН</w:t>
      </w:r>
      <w:r w:rsidR="0082607F" w:rsidRPr="00011C29">
        <w:rPr>
          <w:b/>
          <w:sz w:val="19"/>
          <w:szCs w:val="19"/>
        </w:rPr>
        <w:t>.</w:t>
      </w:r>
    </w:p>
    <w:tbl>
      <w:tblPr>
        <w:tblStyle w:val="af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209"/>
      </w:tblGrid>
      <w:tr w:rsidR="00911243" w:rsidRPr="0041675D" w:rsidTr="00026AB1">
        <w:tc>
          <w:tcPr>
            <w:tcW w:w="4962" w:type="dxa"/>
            <w:shd w:val="clear" w:color="auto" w:fill="auto"/>
          </w:tcPr>
          <w:p w:rsidR="00911243" w:rsidRPr="0041675D" w:rsidRDefault="00911243" w:rsidP="005108A7">
            <w:pPr>
              <w:rPr>
                <w:sz w:val="19"/>
                <w:szCs w:val="19"/>
              </w:rPr>
            </w:pPr>
            <w:r w:rsidRPr="0041675D">
              <w:rPr>
                <w:b/>
                <w:sz w:val="19"/>
                <w:szCs w:val="19"/>
              </w:rPr>
              <w:t>ЛИЦЕНЗИАТ</w:t>
            </w:r>
          </w:p>
        </w:tc>
        <w:tc>
          <w:tcPr>
            <w:tcW w:w="5209" w:type="dxa"/>
            <w:shd w:val="clear" w:color="auto" w:fill="auto"/>
          </w:tcPr>
          <w:p w:rsidR="00911243" w:rsidRPr="0041675D" w:rsidRDefault="00911243" w:rsidP="00597DAF">
            <w:pPr>
              <w:rPr>
                <w:sz w:val="19"/>
                <w:szCs w:val="19"/>
              </w:rPr>
            </w:pPr>
            <w:r w:rsidRPr="0041675D">
              <w:rPr>
                <w:b/>
                <w:sz w:val="19"/>
                <w:szCs w:val="19"/>
              </w:rPr>
              <w:t>ЛИЦЕНЗИАР</w:t>
            </w:r>
          </w:p>
        </w:tc>
      </w:tr>
      <w:tr w:rsidR="00911243" w:rsidRPr="0041675D" w:rsidTr="00026AB1">
        <w:tc>
          <w:tcPr>
            <w:tcW w:w="4962" w:type="dxa"/>
            <w:shd w:val="clear" w:color="auto" w:fill="auto"/>
          </w:tcPr>
          <w:p w:rsidR="00911243" w:rsidRPr="0041675D" w:rsidRDefault="00911243" w:rsidP="005108A7">
            <w:pPr>
              <w:rPr>
                <w:sz w:val="19"/>
                <w:szCs w:val="19"/>
              </w:rPr>
            </w:pPr>
            <w:r w:rsidRPr="0041675D">
              <w:rPr>
                <w:b/>
                <w:sz w:val="19"/>
                <w:szCs w:val="19"/>
              </w:rPr>
              <w:t>ООО «Русайнс»</w:t>
            </w:r>
          </w:p>
          <w:p w:rsidR="00911243" w:rsidRPr="0041675D" w:rsidRDefault="00911243" w:rsidP="005108A7">
            <w:pPr>
              <w:rPr>
                <w:sz w:val="19"/>
                <w:szCs w:val="19"/>
                <w:shd w:val="clear" w:color="auto" w:fill="FFFFFF"/>
              </w:rPr>
            </w:pPr>
            <w:r w:rsidRPr="0041675D">
              <w:rPr>
                <w:b/>
                <w:bCs/>
                <w:sz w:val="19"/>
                <w:szCs w:val="19"/>
                <w:shd w:val="clear" w:color="auto" w:fill="FFFFFF"/>
              </w:rPr>
              <w:t xml:space="preserve">Юридический адрес: </w:t>
            </w:r>
            <w:r w:rsidRPr="0041675D">
              <w:rPr>
                <w:sz w:val="19"/>
                <w:szCs w:val="19"/>
                <w:shd w:val="clear" w:color="auto" w:fill="FFFFFF"/>
              </w:rPr>
              <w:t>127473, г.</w:t>
            </w:r>
            <w:r w:rsidR="005108A7" w:rsidRPr="0041675D">
              <w:rPr>
                <w:sz w:val="19"/>
                <w:szCs w:val="19"/>
                <w:shd w:val="clear" w:color="auto" w:fill="FFFFFF"/>
              </w:rPr>
              <w:t xml:space="preserve"> </w:t>
            </w:r>
            <w:r w:rsidRPr="0041675D">
              <w:rPr>
                <w:sz w:val="19"/>
                <w:szCs w:val="19"/>
                <w:shd w:val="clear" w:color="auto" w:fill="FFFFFF"/>
              </w:rPr>
              <w:t>Москва,</w:t>
            </w:r>
            <w:r w:rsidR="005108A7" w:rsidRPr="0041675D">
              <w:rPr>
                <w:sz w:val="19"/>
                <w:szCs w:val="19"/>
                <w:shd w:val="clear" w:color="auto" w:fill="FFFFFF"/>
              </w:rPr>
              <w:br/>
            </w:r>
            <w:r w:rsidRPr="0041675D">
              <w:rPr>
                <w:sz w:val="19"/>
                <w:szCs w:val="19"/>
                <w:shd w:val="clear" w:color="auto" w:fill="FFFFFF"/>
              </w:rPr>
              <w:t xml:space="preserve">2-й </w:t>
            </w:r>
            <w:proofErr w:type="spellStart"/>
            <w:r w:rsidRPr="0041675D">
              <w:rPr>
                <w:sz w:val="19"/>
                <w:szCs w:val="19"/>
                <w:shd w:val="clear" w:color="auto" w:fill="FFFFFF"/>
              </w:rPr>
              <w:t>Щемиловский</w:t>
            </w:r>
            <w:proofErr w:type="spellEnd"/>
            <w:r w:rsidRPr="0041675D">
              <w:rPr>
                <w:sz w:val="19"/>
                <w:szCs w:val="19"/>
                <w:shd w:val="clear" w:color="auto" w:fill="FFFFFF"/>
              </w:rPr>
              <w:t xml:space="preserve"> переулок, д. 14/28, пом. I, ком. 1 </w:t>
            </w:r>
          </w:p>
          <w:p w:rsidR="00911243" w:rsidRPr="0041675D" w:rsidRDefault="00911243" w:rsidP="005108A7">
            <w:pPr>
              <w:rPr>
                <w:sz w:val="19"/>
                <w:szCs w:val="19"/>
                <w:shd w:val="clear" w:color="auto" w:fill="FFFFFF"/>
              </w:rPr>
            </w:pPr>
            <w:r w:rsidRPr="0041675D">
              <w:rPr>
                <w:b/>
                <w:sz w:val="19"/>
                <w:szCs w:val="19"/>
                <w:shd w:val="clear" w:color="auto" w:fill="FFFFFF"/>
              </w:rPr>
              <w:t>Почтовый адрес:</w:t>
            </w:r>
            <w:r w:rsidRPr="0041675D">
              <w:rPr>
                <w:sz w:val="19"/>
                <w:szCs w:val="19"/>
                <w:shd w:val="clear" w:color="auto" w:fill="FFFFFF"/>
              </w:rPr>
              <w:t xml:space="preserve"> 117218, г. Москва, ул.</w:t>
            </w:r>
            <w:r w:rsidR="00F76127">
              <w:rPr>
                <w:sz w:val="19"/>
                <w:szCs w:val="19"/>
                <w:shd w:val="clear" w:color="auto" w:fill="FFFFFF"/>
              </w:rPr>
              <w:t xml:space="preserve"> </w:t>
            </w:r>
            <w:proofErr w:type="gramStart"/>
            <w:r w:rsidRPr="0041675D">
              <w:rPr>
                <w:sz w:val="19"/>
                <w:szCs w:val="19"/>
                <w:shd w:val="clear" w:color="auto" w:fill="FFFFFF"/>
              </w:rPr>
              <w:t>Кедрова,</w:t>
            </w:r>
            <w:r w:rsidR="00F76127">
              <w:rPr>
                <w:sz w:val="19"/>
                <w:szCs w:val="19"/>
                <w:shd w:val="clear" w:color="auto" w:fill="FFFFFF"/>
              </w:rPr>
              <w:br/>
            </w:r>
            <w:r w:rsidR="005108A7" w:rsidRPr="0041675D">
              <w:rPr>
                <w:sz w:val="19"/>
                <w:szCs w:val="19"/>
                <w:shd w:val="clear" w:color="auto" w:fill="FFFFFF"/>
              </w:rPr>
              <w:t>д.</w:t>
            </w:r>
            <w:proofErr w:type="gramEnd"/>
            <w:r w:rsidR="005108A7" w:rsidRPr="0041675D">
              <w:rPr>
                <w:sz w:val="19"/>
                <w:szCs w:val="19"/>
                <w:shd w:val="clear" w:color="auto" w:fill="FFFFFF"/>
              </w:rPr>
              <w:t xml:space="preserve"> </w:t>
            </w:r>
            <w:r w:rsidRPr="0041675D">
              <w:rPr>
                <w:sz w:val="19"/>
                <w:szCs w:val="19"/>
                <w:shd w:val="clear" w:color="auto" w:fill="FFFFFF"/>
              </w:rPr>
              <w:t>14</w:t>
            </w:r>
            <w:r w:rsidR="005108A7" w:rsidRPr="0041675D">
              <w:rPr>
                <w:sz w:val="19"/>
                <w:szCs w:val="19"/>
                <w:shd w:val="clear" w:color="auto" w:fill="FFFFFF"/>
              </w:rPr>
              <w:t xml:space="preserve">, корп. </w:t>
            </w:r>
            <w:r w:rsidRPr="0041675D">
              <w:rPr>
                <w:sz w:val="19"/>
                <w:szCs w:val="19"/>
                <w:shd w:val="clear" w:color="auto" w:fill="FFFFFF"/>
              </w:rPr>
              <w:t xml:space="preserve">2 </w:t>
            </w:r>
          </w:p>
          <w:p w:rsidR="00911243" w:rsidRPr="0041675D" w:rsidRDefault="00911243" w:rsidP="005108A7">
            <w:pPr>
              <w:rPr>
                <w:sz w:val="19"/>
                <w:szCs w:val="19"/>
                <w:shd w:val="clear" w:color="auto" w:fill="FFFFFF"/>
              </w:rPr>
            </w:pPr>
            <w:r w:rsidRPr="0041675D">
              <w:rPr>
                <w:b/>
                <w:sz w:val="19"/>
                <w:szCs w:val="19"/>
                <w:shd w:val="clear" w:color="auto" w:fill="FFFFFF"/>
              </w:rPr>
              <w:t>Расчетный счет</w:t>
            </w:r>
            <w:r w:rsidRPr="0041675D">
              <w:rPr>
                <w:sz w:val="19"/>
                <w:szCs w:val="19"/>
                <w:shd w:val="clear" w:color="auto" w:fill="FFFFFF"/>
              </w:rPr>
              <w:t xml:space="preserve"> № 40702810700000087433</w:t>
            </w:r>
            <w:r w:rsidR="005108A7" w:rsidRPr="0041675D">
              <w:rPr>
                <w:sz w:val="19"/>
                <w:szCs w:val="19"/>
                <w:shd w:val="clear" w:color="auto" w:fill="FFFFFF"/>
              </w:rPr>
              <w:br/>
            </w:r>
            <w:r w:rsidRPr="0041675D">
              <w:rPr>
                <w:b/>
                <w:sz w:val="19"/>
                <w:szCs w:val="19"/>
                <w:shd w:val="clear" w:color="auto" w:fill="FFFFFF"/>
              </w:rPr>
              <w:t>Полное наименование банка</w:t>
            </w:r>
            <w:r w:rsidR="005108A7" w:rsidRPr="0041675D">
              <w:rPr>
                <w:sz w:val="19"/>
                <w:szCs w:val="19"/>
                <w:shd w:val="clear" w:color="auto" w:fill="FFFFFF"/>
              </w:rPr>
              <w:br/>
            </w:r>
            <w:r w:rsidRPr="0041675D">
              <w:rPr>
                <w:sz w:val="19"/>
                <w:szCs w:val="19"/>
                <w:shd w:val="clear" w:color="auto" w:fill="FFFFFF"/>
              </w:rPr>
              <w:t>в </w:t>
            </w:r>
            <w:r w:rsidRPr="0041675D">
              <w:rPr>
                <w:color w:val="222222"/>
                <w:sz w:val="19"/>
                <w:szCs w:val="19"/>
                <w:shd w:val="clear" w:color="auto" w:fill="FFFFFF"/>
              </w:rPr>
              <w:t>ФИЛИАЛ № 7701 БАНКА ВТБ (ПАО) Г. МОСКВА</w:t>
            </w:r>
          </w:p>
          <w:p w:rsidR="00911243" w:rsidRPr="0041675D" w:rsidRDefault="00911243" w:rsidP="005108A7">
            <w:pPr>
              <w:rPr>
                <w:sz w:val="19"/>
                <w:szCs w:val="19"/>
                <w:shd w:val="clear" w:color="auto" w:fill="FFFFFF"/>
              </w:rPr>
            </w:pPr>
            <w:r w:rsidRPr="0041675D">
              <w:rPr>
                <w:b/>
                <w:sz w:val="19"/>
                <w:szCs w:val="19"/>
                <w:shd w:val="clear" w:color="auto" w:fill="FFFFFF"/>
              </w:rPr>
              <w:t>Местонахождение банка</w:t>
            </w:r>
            <w:r w:rsidR="005108A7" w:rsidRPr="0041675D">
              <w:rPr>
                <w:sz w:val="19"/>
                <w:szCs w:val="19"/>
                <w:shd w:val="clear" w:color="auto" w:fill="FFFFFF"/>
              </w:rPr>
              <w:t>:</w:t>
            </w:r>
            <w:r w:rsidRPr="0041675D">
              <w:rPr>
                <w:sz w:val="19"/>
                <w:szCs w:val="19"/>
                <w:shd w:val="clear" w:color="auto" w:fill="FFFFFF"/>
              </w:rPr>
              <w:t xml:space="preserve"> 101000</w:t>
            </w:r>
            <w:r w:rsidR="005108A7" w:rsidRPr="0041675D">
              <w:rPr>
                <w:sz w:val="19"/>
                <w:szCs w:val="19"/>
                <w:shd w:val="clear" w:color="auto" w:fill="FFFFFF"/>
              </w:rPr>
              <w:t>, г.</w:t>
            </w:r>
            <w:r w:rsidR="00F76127">
              <w:rPr>
                <w:sz w:val="19"/>
                <w:szCs w:val="19"/>
                <w:shd w:val="clear" w:color="auto" w:fill="FFFFFF"/>
              </w:rPr>
              <w:t xml:space="preserve"> </w:t>
            </w:r>
            <w:proofErr w:type="gramStart"/>
            <w:r w:rsidRPr="0041675D">
              <w:rPr>
                <w:sz w:val="19"/>
                <w:szCs w:val="19"/>
                <w:shd w:val="clear" w:color="auto" w:fill="FFFFFF"/>
              </w:rPr>
              <w:t>Москва</w:t>
            </w:r>
            <w:r w:rsidR="005108A7" w:rsidRPr="0041675D">
              <w:rPr>
                <w:sz w:val="19"/>
                <w:szCs w:val="19"/>
                <w:shd w:val="clear" w:color="auto" w:fill="FFFFFF"/>
              </w:rPr>
              <w:t>,</w:t>
            </w:r>
            <w:r w:rsidR="00F76127">
              <w:rPr>
                <w:sz w:val="19"/>
                <w:szCs w:val="19"/>
                <w:shd w:val="clear" w:color="auto" w:fill="FFFFFF"/>
              </w:rPr>
              <w:br/>
            </w:r>
            <w:r w:rsidR="005108A7" w:rsidRPr="0041675D">
              <w:rPr>
                <w:sz w:val="19"/>
                <w:szCs w:val="19"/>
                <w:shd w:val="clear" w:color="auto" w:fill="FFFFFF"/>
              </w:rPr>
              <w:t>ул.</w:t>
            </w:r>
            <w:proofErr w:type="gramEnd"/>
            <w:r w:rsidRPr="0041675D">
              <w:rPr>
                <w:sz w:val="19"/>
                <w:szCs w:val="19"/>
                <w:shd w:val="clear" w:color="auto" w:fill="FFFFFF"/>
              </w:rPr>
              <w:t xml:space="preserve"> Мясницкая, д. 35</w:t>
            </w:r>
            <w:r w:rsidR="005108A7" w:rsidRPr="0041675D">
              <w:rPr>
                <w:sz w:val="19"/>
                <w:szCs w:val="19"/>
                <w:shd w:val="clear" w:color="auto" w:fill="FFFFFF"/>
              </w:rPr>
              <w:br/>
            </w:r>
            <w:r w:rsidRPr="0041675D">
              <w:rPr>
                <w:b/>
                <w:sz w:val="19"/>
                <w:szCs w:val="19"/>
                <w:shd w:val="clear" w:color="auto" w:fill="FFFFFF"/>
              </w:rPr>
              <w:t>Корреспондентский счет</w:t>
            </w:r>
            <w:r w:rsidRPr="0041675D">
              <w:rPr>
                <w:sz w:val="19"/>
                <w:szCs w:val="19"/>
                <w:shd w:val="clear" w:color="auto" w:fill="FFFFFF"/>
              </w:rPr>
              <w:t xml:space="preserve"> № </w:t>
            </w:r>
            <w:r w:rsidRPr="0041675D">
              <w:rPr>
                <w:color w:val="222222"/>
                <w:sz w:val="19"/>
                <w:szCs w:val="19"/>
                <w:shd w:val="clear" w:color="auto" w:fill="FFFFFF"/>
              </w:rPr>
              <w:t>30101810345250000745 </w:t>
            </w:r>
          </w:p>
          <w:p w:rsidR="00911243" w:rsidRPr="0041675D" w:rsidRDefault="00911243" w:rsidP="005108A7">
            <w:pPr>
              <w:rPr>
                <w:b/>
                <w:bCs/>
                <w:sz w:val="19"/>
                <w:szCs w:val="19"/>
                <w:shd w:val="clear" w:color="auto" w:fill="FFFFFF"/>
              </w:rPr>
            </w:pPr>
            <w:r w:rsidRPr="0041675D">
              <w:rPr>
                <w:b/>
                <w:sz w:val="19"/>
                <w:szCs w:val="19"/>
                <w:shd w:val="clear" w:color="auto" w:fill="FFFFFF"/>
              </w:rPr>
              <w:t>БИК</w:t>
            </w:r>
            <w:r w:rsidRPr="0041675D">
              <w:rPr>
                <w:sz w:val="19"/>
                <w:szCs w:val="19"/>
                <w:shd w:val="clear" w:color="auto" w:fill="FFFFFF"/>
              </w:rPr>
              <w:t> </w:t>
            </w:r>
            <w:r w:rsidRPr="0041675D">
              <w:rPr>
                <w:color w:val="222222"/>
                <w:sz w:val="19"/>
                <w:szCs w:val="19"/>
                <w:shd w:val="clear" w:color="auto" w:fill="FFFFFF"/>
              </w:rPr>
              <w:t>044525745   </w:t>
            </w:r>
            <w:r w:rsidRPr="0041675D">
              <w:rPr>
                <w:b/>
                <w:sz w:val="19"/>
                <w:szCs w:val="19"/>
                <w:shd w:val="clear" w:color="auto" w:fill="FFFFFF"/>
              </w:rPr>
              <w:t>ИНН</w:t>
            </w:r>
            <w:r w:rsidRPr="0041675D">
              <w:rPr>
                <w:sz w:val="19"/>
                <w:szCs w:val="19"/>
                <w:shd w:val="clear" w:color="auto" w:fill="FFFFFF"/>
              </w:rPr>
              <w:t xml:space="preserve"> 7707850083 </w:t>
            </w:r>
            <w:r w:rsidR="005108A7" w:rsidRPr="0041675D">
              <w:rPr>
                <w:sz w:val="19"/>
                <w:szCs w:val="19"/>
                <w:shd w:val="clear" w:color="auto" w:fill="FFFFFF"/>
              </w:rPr>
              <w:t xml:space="preserve"> </w:t>
            </w:r>
            <w:r w:rsidR="00F76127">
              <w:rPr>
                <w:sz w:val="19"/>
                <w:szCs w:val="19"/>
                <w:shd w:val="clear" w:color="auto" w:fill="FFFFFF"/>
              </w:rPr>
              <w:t xml:space="preserve"> </w:t>
            </w:r>
            <w:r w:rsidRPr="0041675D">
              <w:rPr>
                <w:b/>
                <w:sz w:val="19"/>
                <w:szCs w:val="19"/>
                <w:shd w:val="clear" w:color="auto" w:fill="FFFFFF"/>
              </w:rPr>
              <w:t>КПП</w:t>
            </w:r>
            <w:r w:rsidRPr="0041675D">
              <w:rPr>
                <w:sz w:val="19"/>
                <w:szCs w:val="19"/>
                <w:shd w:val="clear" w:color="auto" w:fill="FFFFFF"/>
              </w:rPr>
              <w:t xml:space="preserve"> 770701001</w:t>
            </w:r>
            <w:r w:rsidR="005108A7" w:rsidRPr="0041675D">
              <w:rPr>
                <w:sz w:val="19"/>
                <w:szCs w:val="19"/>
                <w:shd w:val="clear" w:color="auto" w:fill="FFFFFF"/>
              </w:rPr>
              <w:br/>
            </w:r>
            <w:r w:rsidRPr="0041675D">
              <w:rPr>
                <w:b/>
                <w:sz w:val="19"/>
                <w:szCs w:val="19"/>
                <w:shd w:val="clear" w:color="auto" w:fill="FFFFFF"/>
              </w:rPr>
              <w:t>Код ОКАТО</w:t>
            </w:r>
            <w:r w:rsidRPr="0041675D">
              <w:rPr>
                <w:sz w:val="19"/>
                <w:szCs w:val="19"/>
                <w:shd w:val="clear" w:color="auto" w:fill="FFFFFF"/>
              </w:rPr>
              <w:t xml:space="preserve"> 45286585000 </w:t>
            </w:r>
            <w:r w:rsidRPr="0041675D">
              <w:rPr>
                <w:b/>
                <w:sz w:val="19"/>
                <w:szCs w:val="19"/>
                <w:shd w:val="clear" w:color="auto" w:fill="FFFFFF"/>
              </w:rPr>
              <w:t>Код ОКПО</w:t>
            </w:r>
            <w:r w:rsidRPr="0041675D">
              <w:rPr>
                <w:sz w:val="19"/>
                <w:szCs w:val="19"/>
                <w:shd w:val="clear" w:color="auto" w:fill="FFFFFF"/>
              </w:rPr>
              <w:t xml:space="preserve"> 40226659</w:t>
            </w:r>
          </w:p>
          <w:p w:rsidR="00911243" w:rsidRPr="0041675D" w:rsidRDefault="00911243" w:rsidP="005108A7">
            <w:pPr>
              <w:ind w:right="-35"/>
              <w:rPr>
                <w:sz w:val="19"/>
                <w:szCs w:val="19"/>
              </w:rPr>
            </w:pPr>
            <w:r w:rsidRPr="0041675D">
              <w:rPr>
                <w:b/>
                <w:sz w:val="19"/>
                <w:szCs w:val="19"/>
              </w:rPr>
              <w:t>Тел.</w:t>
            </w:r>
            <w:r w:rsidR="005108A7" w:rsidRPr="0041675D">
              <w:rPr>
                <w:b/>
                <w:sz w:val="19"/>
                <w:szCs w:val="19"/>
              </w:rPr>
              <w:t>:</w:t>
            </w:r>
            <w:r w:rsidR="00F76127">
              <w:rPr>
                <w:b/>
                <w:sz w:val="19"/>
                <w:szCs w:val="19"/>
              </w:rPr>
              <w:t xml:space="preserve"> </w:t>
            </w:r>
            <w:r w:rsidR="005108A7" w:rsidRPr="0041675D">
              <w:rPr>
                <w:sz w:val="19"/>
                <w:szCs w:val="19"/>
              </w:rPr>
              <w:t xml:space="preserve">+7 </w:t>
            </w:r>
            <w:r w:rsidRPr="0041675D">
              <w:rPr>
                <w:sz w:val="19"/>
                <w:szCs w:val="19"/>
              </w:rPr>
              <w:t>(495) 741-46-28</w:t>
            </w:r>
            <w:r w:rsidR="00F76127">
              <w:rPr>
                <w:sz w:val="19"/>
                <w:szCs w:val="19"/>
              </w:rPr>
              <w:t xml:space="preserve"> </w:t>
            </w:r>
            <w:r w:rsidR="005108A7" w:rsidRPr="0041675D">
              <w:rPr>
                <w:sz w:val="19"/>
                <w:szCs w:val="19"/>
              </w:rPr>
              <w:t>(многоканальный)</w:t>
            </w:r>
          </w:p>
          <w:p w:rsidR="00911243" w:rsidRPr="0041675D" w:rsidRDefault="00911243" w:rsidP="005108A7">
            <w:pPr>
              <w:rPr>
                <w:sz w:val="19"/>
                <w:szCs w:val="19"/>
              </w:rPr>
            </w:pPr>
            <w:r w:rsidRPr="0041675D">
              <w:rPr>
                <w:b/>
                <w:sz w:val="19"/>
                <w:szCs w:val="19"/>
                <w:lang w:val="en-US"/>
              </w:rPr>
              <w:t>E</w:t>
            </w:r>
            <w:r w:rsidRPr="0041675D">
              <w:rPr>
                <w:b/>
                <w:sz w:val="19"/>
                <w:szCs w:val="19"/>
              </w:rPr>
              <w:t>-</w:t>
            </w:r>
            <w:r w:rsidRPr="0041675D">
              <w:rPr>
                <w:b/>
                <w:sz w:val="19"/>
                <w:szCs w:val="19"/>
                <w:lang w:val="en-US"/>
              </w:rPr>
              <w:t>mail</w:t>
            </w:r>
            <w:r w:rsidRPr="0041675D">
              <w:rPr>
                <w:sz w:val="19"/>
                <w:szCs w:val="19"/>
              </w:rPr>
              <w:t>:</w:t>
            </w:r>
            <w:r w:rsidRPr="0041675D">
              <w:rPr>
                <w:b/>
                <w:sz w:val="19"/>
                <w:szCs w:val="19"/>
              </w:rPr>
              <w:t xml:space="preserve"> </w:t>
            </w:r>
            <w:hyperlink r:id="rId14" w:history="1">
              <w:r w:rsidR="005108A7" w:rsidRPr="0041675D">
                <w:rPr>
                  <w:rStyle w:val="a7"/>
                  <w:sz w:val="19"/>
                  <w:szCs w:val="19"/>
                  <w:lang w:val="en-US"/>
                </w:rPr>
                <w:t>autor</w:t>
              </w:r>
              <w:r w:rsidR="005108A7" w:rsidRPr="0041675D">
                <w:rPr>
                  <w:rStyle w:val="a7"/>
                  <w:sz w:val="19"/>
                  <w:szCs w:val="19"/>
                </w:rPr>
                <w:t>@</w:t>
              </w:r>
              <w:r w:rsidR="005108A7" w:rsidRPr="0041675D">
                <w:rPr>
                  <w:rStyle w:val="a7"/>
                  <w:sz w:val="19"/>
                  <w:szCs w:val="19"/>
                  <w:lang w:val="en-US"/>
                </w:rPr>
                <w:t>ru</w:t>
              </w:r>
              <w:r w:rsidR="005108A7" w:rsidRPr="0041675D">
                <w:rPr>
                  <w:rStyle w:val="a7"/>
                  <w:sz w:val="19"/>
                  <w:szCs w:val="19"/>
                </w:rPr>
                <w:t>-</w:t>
              </w:r>
              <w:r w:rsidR="005108A7" w:rsidRPr="0041675D">
                <w:rPr>
                  <w:rStyle w:val="a7"/>
                  <w:sz w:val="19"/>
                  <w:szCs w:val="19"/>
                  <w:lang w:val="en-US"/>
                </w:rPr>
                <w:t>science</w:t>
              </w:r>
              <w:r w:rsidR="005108A7" w:rsidRPr="0041675D">
                <w:rPr>
                  <w:rStyle w:val="a7"/>
                  <w:sz w:val="19"/>
                  <w:szCs w:val="19"/>
                </w:rPr>
                <w:t>.</w:t>
              </w:r>
              <w:r w:rsidR="005108A7" w:rsidRPr="0041675D">
                <w:rPr>
                  <w:rStyle w:val="a7"/>
                  <w:sz w:val="19"/>
                  <w:szCs w:val="19"/>
                  <w:lang w:val="en-US"/>
                </w:rPr>
                <w:t>com</w:t>
              </w:r>
            </w:hyperlink>
            <w:r w:rsidR="005108A7" w:rsidRPr="0041675D">
              <w:rPr>
                <w:sz w:val="19"/>
                <w:szCs w:val="19"/>
              </w:rPr>
              <w:t xml:space="preserve">   </w:t>
            </w:r>
            <w:r w:rsidRPr="0041675D">
              <w:rPr>
                <w:sz w:val="19"/>
                <w:szCs w:val="19"/>
              </w:rPr>
              <w:t xml:space="preserve"> </w:t>
            </w:r>
            <w:r w:rsidRPr="0041675D">
              <w:rPr>
                <w:sz w:val="19"/>
                <w:szCs w:val="19"/>
                <w:lang w:val="en-US"/>
              </w:rPr>
              <w:t>www</w:t>
            </w:r>
            <w:r w:rsidRPr="0041675D">
              <w:rPr>
                <w:sz w:val="19"/>
                <w:szCs w:val="19"/>
              </w:rPr>
              <w:t>.</w:t>
            </w:r>
            <w:proofErr w:type="spellStart"/>
            <w:r w:rsidRPr="0041675D">
              <w:rPr>
                <w:sz w:val="19"/>
                <w:szCs w:val="19"/>
                <w:lang w:val="en-US"/>
              </w:rPr>
              <w:t>ru</w:t>
            </w:r>
            <w:proofErr w:type="spellEnd"/>
            <w:r w:rsidRPr="0041675D">
              <w:rPr>
                <w:sz w:val="19"/>
                <w:szCs w:val="19"/>
              </w:rPr>
              <w:t>-</w:t>
            </w:r>
            <w:r w:rsidRPr="0041675D">
              <w:rPr>
                <w:sz w:val="19"/>
                <w:szCs w:val="19"/>
                <w:lang w:val="en-US"/>
              </w:rPr>
              <w:t>science</w:t>
            </w:r>
            <w:r w:rsidRPr="0041675D">
              <w:rPr>
                <w:sz w:val="19"/>
                <w:szCs w:val="19"/>
              </w:rPr>
              <w:t>.</w:t>
            </w:r>
            <w:r w:rsidRPr="0041675D">
              <w:rPr>
                <w:sz w:val="19"/>
                <w:szCs w:val="19"/>
                <w:lang w:val="en-US"/>
              </w:rPr>
              <w:t>com</w:t>
            </w:r>
          </w:p>
        </w:tc>
        <w:tc>
          <w:tcPr>
            <w:tcW w:w="5209" w:type="dxa"/>
            <w:shd w:val="clear" w:color="auto" w:fill="auto"/>
          </w:tcPr>
          <w:p w:rsidR="00911243" w:rsidRPr="0057622C" w:rsidRDefault="00911243" w:rsidP="00597DAF">
            <w:pPr>
              <w:rPr>
                <w:sz w:val="19"/>
                <w:szCs w:val="19"/>
              </w:rPr>
            </w:pPr>
          </w:p>
        </w:tc>
      </w:tr>
    </w:tbl>
    <w:p w:rsidR="00A94E9C" w:rsidRPr="00A4604A" w:rsidRDefault="00A94E9C" w:rsidP="009B155F">
      <w:pPr>
        <w:spacing w:before="200"/>
        <w:rPr>
          <w:sz w:val="19"/>
          <w:szCs w:val="19"/>
          <w:lang w:val="en-US"/>
        </w:rPr>
      </w:pPr>
    </w:p>
    <w:sectPr w:rsidR="00A94E9C" w:rsidRPr="00A4604A" w:rsidSect="0097403B">
      <w:footerReference w:type="default" r:id="rId15"/>
      <w:pgSz w:w="11906" w:h="16838"/>
      <w:pgMar w:top="284" w:right="737" w:bottom="709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EDB" w:rsidRDefault="00C92EDB" w:rsidP="006E647D">
      <w:r>
        <w:separator/>
      </w:r>
    </w:p>
  </w:endnote>
  <w:endnote w:type="continuationSeparator" w:id="0">
    <w:p w:rsidR="00C92EDB" w:rsidRDefault="00C92EDB" w:rsidP="006E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C29" w:rsidRPr="0041675D" w:rsidRDefault="00252D60" w:rsidP="00256AA5">
    <w:pPr>
      <w:pStyle w:val="ac"/>
      <w:rPr>
        <w:sz w:val="20"/>
        <w:szCs w:val="20"/>
        <w:lang w:val="ru-RU"/>
      </w:rPr>
    </w:pPr>
    <w:r>
      <w:rPr>
        <w:sz w:val="20"/>
        <w:szCs w:val="20"/>
        <w:lang w:val="ru-RU"/>
      </w:rPr>
      <w:t>Комарова</w:t>
    </w:r>
    <w:r w:rsidR="00011C29" w:rsidRPr="0041675D">
      <w:rPr>
        <w:sz w:val="20"/>
        <w:szCs w:val="20"/>
      </w:rPr>
      <w:t xml:space="preserve"> </w:t>
    </w:r>
    <w:r>
      <w:rPr>
        <w:sz w:val="20"/>
        <w:szCs w:val="20"/>
        <w:lang w:val="ru-RU"/>
      </w:rPr>
      <w:t>А</w:t>
    </w:r>
    <w:r w:rsidR="00011C29" w:rsidRPr="0041675D">
      <w:rPr>
        <w:sz w:val="20"/>
        <w:szCs w:val="20"/>
      </w:rPr>
      <w:t>.</w:t>
    </w:r>
    <w:r>
      <w:rPr>
        <w:sz w:val="20"/>
        <w:szCs w:val="20"/>
        <w:lang w:val="ru-RU"/>
      </w:rPr>
      <w:t>С</w:t>
    </w:r>
    <w:r w:rsidR="00011C29" w:rsidRPr="0041675D">
      <w:rPr>
        <w:sz w:val="20"/>
        <w:szCs w:val="20"/>
        <w:lang w:val="ru-RU"/>
      </w:rPr>
      <w:t>.</w:t>
    </w:r>
    <w:r w:rsidR="00011C29" w:rsidRPr="0041675D">
      <w:rPr>
        <w:sz w:val="20"/>
        <w:szCs w:val="20"/>
      </w:rPr>
      <w:t xml:space="preserve"> ________________</w:t>
    </w:r>
    <w:r w:rsidR="00011C29" w:rsidRPr="0041675D">
      <w:rPr>
        <w:sz w:val="20"/>
        <w:szCs w:val="20"/>
      </w:rPr>
      <w:tab/>
    </w:r>
    <w:r w:rsidR="00011C29" w:rsidRPr="0041675D">
      <w:rPr>
        <w:sz w:val="20"/>
        <w:szCs w:val="20"/>
      </w:rPr>
      <w:tab/>
    </w:r>
  </w:p>
  <w:p w:rsidR="00011C29" w:rsidRDefault="00011C29">
    <w:pPr>
      <w:pStyle w:val="ac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EDB" w:rsidRDefault="00C92EDB" w:rsidP="006E647D">
      <w:r>
        <w:separator/>
      </w:r>
    </w:p>
  </w:footnote>
  <w:footnote w:type="continuationSeparator" w:id="0">
    <w:p w:rsidR="00C92EDB" w:rsidRDefault="00C92EDB" w:rsidP="006E6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5C18772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1F011B5"/>
    <w:multiLevelType w:val="hybridMultilevel"/>
    <w:tmpl w:val="C512E02A"/>
    <w:lvl w:ilvl="0" w:tplc="402C5A4C">
      <w:start w:val="1"/>
      <w:numFmt w:val="bullet"/>
      <w:pStyle w:val="a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2647027"/>
    <w:multiLevelType w:val="multilevel"/>
    <w:tmpl w:val="7F1015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FF16B5"/>
    <w:multiLevelType w:val="hybridMultilevel"/>
    <w:tmpl w:val="9B00C204"/>
    <w:lvl w:ilvl="0" w:tplc="ADA627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651797"/>
    <w:multiLevelType w:val="hybridMultilevel"/>
    <w:tmpl w:val="565C9B74"/>
    <w:lvl w:ilvl="0" w:tplc="E89AE3F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32EAE"/>
    <w:multiLevelType w:val="hybridMultilevel"/>
    <w:tmpl w:val="FB22D35A"/>
    <w:lvl w:ilvl="0" w:tplc="2FC0468A">
      <w:start w:val="1"/>
      <w:numFmt w:val="bullet"/>
      <w:lvlText w:val="–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81228"/>
    <w:multiLevelType w:val="hybridMultilevel"/>
    <w:tmpl w:val="653658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4732ED"/>
    <w:multiLevelType w:val="hybridMultilevel"/>
    <w:tmpl w:val="E8BAC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610580"/>
    <w:multiLevelType w:val="singleLevel"/>
    <w:tmpl w:val="79505796"/>
    <w:lvl w:ilvl="0">
      <w:numFmt w:val="bullet"/>
      <w:lvlText w:val="–"/>
      <w:lvlJc w:val="left"/>
      <w:pPr>
        <w:tabs>
          <w:tab w:val="num" w:pos="927"/>
        </w:tabs>
        <w:ind w:left="927" w:hanging="360"/>
      </w:pPr>
    </w:lvl>
  </w:abstractNum>
  <w:abstractNum w:abstractNumId="10" w15:restartNumberingAfterBreak="0">
    <w:nsid w:val="2FB859A9"/>
    <w:multiLevelType w:val="hybridMultilevel"/>
    <w:tmpl w:val="DE7E4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8368C"/>
    <w:multiLevelType w:val="hybridMultilevel"/>
    <w:tmpl w:val="ACD271AC"/>
    <w:lvl w:ilvl="0" w:tplc="42261B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50FC9"/>
    <w:multiLevelType w:val="hybridMultilevel"/>
    <w:tmpl w:val="849A83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50A0350"/>
    <w:multiLevelType w:val="multilevel"/>
    <w:tmpl w:val="A74EE20A"/>
    <w:lvl w:ilvl="0">
      <w:start w:val="1"/>
      <w:numFmt w:val="decimal"/>
      <w:pStyle w:val="1"/>
      <w:lvlText w:val="%1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D3E3312"/>
    <w:multiLevelType w:val="hybridMultilevel"/>
    <w:tmpl w:val="E9528A3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3D791216"/>
    <w:multiLevelType w:val="multilevel"/>
    <w:tmpl w:val="73F4FC2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sz w:val="14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6" w15:restartNumberingAfterBreak="0">
    <w:nsid w:val="49D36BBB"/>
    <w:multiLevelType w:val="multilevel"/>
    <w:tmpl w:val="6F10504A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color w:val="404040" w:themeColor="text1" w:themeTint="BF"/>
        <w:sz w:val="20"/>
        <w:vertAlign w:val="baseline"/>
      </w:rPr>
    </w:lvl>
    <w:lvl w:ilvl="1">
      <w:start w:val="1"/>
      <w:numFmt w:val="bullet"/>
      <w:lvlText w:val="o"/>
      <w:lvlJc w:val="left"/>
      <w:pPr>
        <w:ind w:left="72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44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16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288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60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32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04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5760" w:firstLine="5760"/>
      </w:pPr>
      <w:rPr>
        <w:rFonts w:ascii="Arial" w:eastAsia="Arial" w:hAnsi="Arial" w:cs="Arial"/>
        <w:vertAlign w:val="baseline"/>
      </w:rPr>
    </w:lvl>
  </w:abstractNum>
  <w:abstractNum w:abstractNumId="17" w15:restartNumberingAfterBreak="0">
    <w:nsid w:val="4A2376E3"/>
    <w:multiLevelType w:val="hybridMultilevel"/>
    <w:tmpl w:val="63ECCE4E"/>
    <w:lvl w:ilvl="0" w:tplc="42261B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617382"/>
    <w:multiLevelType w:val="singleLevel"/>
    <w:tmpl w:val="2FC0468A"/>
    <w:lvl w:ilvl="0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</w:lvl>
  </w:abstractNum>
  <w:abstractNum w:abstractNumId="19" w15:restartNumberingAfterBreak="0">
    <w:nsid w:val="4F43729C"/>
    <w:multiLevelType w:val="multilevel"/>
    <w:tmpl w:val="8EB4269C"/>
    <w:lvl w:ilvl="0">
      <w:start w:val="1"/>
      <w:numFmt w:val="bullet"/>
      <w:pStyle w:val="a0"/>
      <w:lvlText w:val=""/>
      <w:lvlJc w:val="left"/>
      <w:pPr>
        <w:ind w:left="-218" w:firstLine="360"/>
      </w:pPr>
      <w:rPr>
        <w:rFonts w:ascii="Wingdings" w:hAnsi="Wingdings" w:hint="default"/>
        <w:color w:val="404040" w:themeColor="text1" w:themeTint="BF"/>
        <w:sz w:val="18"/>
        <w:vertAlign w:val="baseline"/>
        <w14:ligatures w14:val="all"/>
      </w:rPr>
    </w:lvl>
    <w:lvl w:ilvl="1">
      <w:start w:val="1"/>
      <w:numFmt w:val="bullet"/>
      <w:lvlText w:val="o"/>
      <w:lvlJc w:val="left"/>
      <w:pPr>
        <w:ind w:left="502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222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942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2662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382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102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4822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5542" w:firstLine="6120"/>
      </w:pPr>
      <w:rPr>
        <w:rFonts w:ascii="Arial" w:eastAsia="Arial" w:hAnsi="Arial" w:cs="Arial"/>
        <w:vertAlign w:val="baseline"/>
      </w:rPr>
    </w:lvl>
  </w:abstractNum>
  <w:abstractNum w:abstractNumId="20" w15:restartNumberingAfterBreak="0">
    <w:nsid w:val="59196CC6"/>
    <w:multiLevelType w:val="hybridMultilevel"/>
    <w:tmpl w:val="8D14CC8C"/>
    <w:lvl w:ilvl="0" w:tplc="BF964FD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50999"/>
    <w:multiLevelType w:val="hybridMultilevel"/>
    <w:tmpl w:val="A118C5CA"/>
    <w:lvl w:ilvl="0" w:tplc="2FC0468A">
      <w:start w:val="1"/>
      <w:numFmt w:val="bullet"/>
      <w:lvlText w:val="–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CE3EFB"/>
    <w:multiLevelType w:val="multilevel"/>
    <w:tmpl w:val="CDD87326"/>
    <w:lvl w:ilvl="0">
      <w:start w:val="1"/>
      <w:numFmt w:val="bullet"/>
      <w:lvlText w:val="–"/>
      <w:lvlJc w:val="left"/>
      <w:pPr>
        <w:ind w:left="927" w:firstLine="567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5E9709D5"/>
    <w:multiLevelType w:val="multilevel"/>
    <w:tmpl w:val="A97A506C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906" w:firstLine="546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854" w:firstLine="1134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2421" w:firstLine="1701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3348" w:firstLine="2268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3915" w:firstLine="2835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4482" w:firstLine="3402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5409" w:firstLine="3969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5976" w:firstLine="4536"/>
      </w:pPr>
      <w:rPr>
        <w:b/>
        <w:vertAlign w:val="baseline"/>
      </w:rPr>
    </w:lvl>
  </w:abstractNum>
  <w:abstractNum w:abstractNumId="24" w15:restartNumberingAfterBreak="0">
    <w:nsid w:val="67027289"/>
    <w:multiLevelType w:val="hybridMultilevel"/>
    <w:tmpl w:val="7678441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6AAD2E9C"/>
    <w:multiLevelType w:val="multilevel"/>
    <w:tmpl w:val="AE2A0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06"/>
        </w:tabs>
        <w:ind w:left="906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b/>
      </w:rPr>
    </w:lvl>
  </w:abstractNum>
  <w:abstractNum w:abstractNumId="26" w15:restartNumberingAfterBreak="0">
    <w:nsid w:val="6D007AAA"/>
    <w:multiLevelType w:val="multilevel"/>
    <w:tmpl w:val="A88468FC"/>
    <w:lvl w:ilvl="0">
      <w:start w:val="4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vertAlign w:val="baseline"/>
      </w:rPr>
    </w:lvl>
  </w:abstractNum>
  <w:abstractNum w:abstractNumId="27" w15:restartNumberingAfterBreak="0">
    <w:nsid w:val="6D72706E"/>
    <w:multiLevelType w:val="hybridMultilevel"/>
    <w:tmpl w:val="DBBE992A"/>
    <w:lvl w:ilvl="0" w:tplc="2FC0468A">
      <w:start w:val="1"/>
      <w:numFmt w:val="bullet"/>
      <w:lvlText w:val="–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01A8C"/>
    <w:multiLevelType w:val="hybridMultilevel"/>
    <w:tmpl w:val="5328A33A"/>
    <w:lvl w:ilvl="0" w:tplc="66BA78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DF2413"/>
    <w:multiLevelType w:val="multilevel"/>
    <w:tmpl w:val="34040492"/>
    <w:lvl w:ilvl="0">
      <w:numFmt w:val="bullet"/>
      <w:lvlText w:val="–"/>
      <w:lvlJc w:val="left"/>
      <w:pPr>
        <w:ind w:left="927" w:firstLine="567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0" w15:restartNumberingAfterBreak="0">
    <w:nsid w:val="70344B94"/>
    <w:multiLevelType w:val="hybridMultilevel"/>
    <w:tmpl w:val="655AA0A4"/>
    <w:lvl w:ilvl="0" w:tplc="ADA6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3F486C"/>
    <w:multiLevelType w:val="hybridMultilevel"/>
    <w:tmpl w:val="F7E82132"/>
    <w:lvl w:ilvl="0" w:tplc="073E17A8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24B5C"/>
    <w:multiLevelType w:val="hybridMultilevel"/>
    <w:tmpl w:val="BD643712"/>
    <w:lvl w:ilvl="0" w:tplc="2FC0468A">
      <w:start w:val="1"/>
      <w:numFmt w:val="bullet"/>
      <w:lvlText w:val="–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61B8E"/>
    <w:multiLevelType w:val="multilevel"/>
    <w:tmpl w:val="8DEE4426"/>
    <w:lvl w:ilvl="0">
      <w:start w:val="4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vertAlign w:val="baseline"/>
      </w:rPr>
    </w:lvl>
  </w:abstractNum>
  <w:abstractNum w:abstractNumId="34" w15:restartNumberingAfterBreak="0">
    <w:nsid w:val="7BBB7F0B"/>
    <w:multiLevelType w:val="multilevel"/>
    <w:tmpl w:val="1866832E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906" w:firstLine="546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854" w:firstLine="1134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2421" w:firstLine="1701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3348" w:firstLine="2268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3915" w:firstLine="2835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4482" w:firstLine="3402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5409" w:firstLine="3969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5976" w:firstLine="4536"/>
      </w:pPr>
      <w:rPr>
        <w:b/>
        <w:vertAlign w:val="baseline"/>
      </w:rPr>
    </w:lvl>
  </w:abstractNum>
  <w:abstractNum w:abstractNumId="35" w15:restartNumberingAfterBreak="0">
    <w:nsid w:val="7CC30F20"/>
    <w:multiLevelType w:val="multilevel"/>
    <w:tmpl w:val="7C66D75C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color w:val="404040" w:themeColor="text1" w:themeTint="BF"/>
        <w:sz w:val="18"/>
        <w:vertAlign w:val="baseline"/>
      </w:rPr>
    </w:lvl>
    <w:lvl w:ilvl="1">
      <w:start w:val="1"/>
      <w:numFmt w:val="bullet"/>
      <w:lvlText w:val="o"/>
      <w:lvlJc w:val="left"/>
      <w:pPr>
        <w:ind w:left="72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44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16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288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60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32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04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5760" w:firstLine="5760"/>
      </w:pPr>
      <w:rPr>
        <w:rFonts w:ascii="Arial" w:eastAsia="Arial" w:hAnsi="Arial" w:cs="Arial"/>
        <w:vertAlign w:val="baseline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9"/>
  </w:num>
  <w:num w:numId="4">
    <w:abstractNumId w:val="13"/>
  </w:num>
  <w:num w:numId="5">
    <w:abstractNumId w:val="3"/>
  </w:num>
  <w:num w:numId="6">
    <w:abstractNumId w:val="12"/>
  </w:num>
  <w:num w:numId="7">
    <w:abstractNumId w:val="17"/>
  </w:num>
  <w:num w:numId="8">
    <w:abstractNumId w:val="28"/>
  </w:num>
  <w:num w:numId="9">
    <w:abstractNumId w:val="11"/>
  </w:num>
  <w:num w:numId="10">
    <w:abstractNumId w:val="8"/>
  </w:num>
  <w:num w:numId="11">
    <w:abstractNumId w:val="7"/>
  </w:num>
  <w:num w:numId="12">
    <w:abstractNumId w:val="4"/>
  </w:num>
  <w:num w:numId="13">
    <w:abstractNumId w:val="30"/>
  </w:num>
  <w:num w:numId="14">
    <w:abstractNumId w:val="24"/>
  </w:num>
  <w:num w:numId="15">
    <w:abstractNumId w:val="21"/>
  </w:num>
  <w:num w:numId="16">
    <w:abstractNumId w:val="26"/>
  </w:num>
  <w:num w:numId="17">
    <w:abstractNumId w:val="23"/>
  </w:num>
  <w:num w:numId="18">
    <w:abstractNumId w:val="22"/>
  </w:num>
  <w:num w:numId="19">
    <w:abstractNumId w:val="29"/>
  </w:num>
  <w:num w:numId="20">
    <w:abstractNumId w:val="32"/>
  </w:num>
  <w:num w:numId="21">
    <w:abstractNumId w:val="6"/>
  </w:num>
  <w:num w:numId="22">
    <w:abstractNumId w:val="27"/>
  </w:num>
  <w:num w:numId="23">
    <w:abstractNumId w:val="31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"/>
  </w:num>
  <w:num w:numId="27">
    <w:abstractNumId w:val="2"/>
  </w:num>
  <w:num w:numId="28">
    <w:abstractNumId w:val="33"/>
  </w:num>
  <w:num w:numId="29">
    <w:abstractNumId w:val="35"/>
  </w:num>
  <w:num w:numId="30">
    <w:abstractNumId w:val="19"/>
  </w:num>
  <w:num w:numId="31">
    <w:abstractNumId w:val="15"/>
  </w:num>
  <w:num w:numId="32">
    <w:abstractNumId w:val="34"/>
  </w:num>
  <w:num w:numId="33">
    <w:abstractNumId w:val="20"/>
  </w:num>
  <w:num w:numId="34">
    <w:abstractNumId w:val="10"/>
  </w:num>
  <w:num w:numId="35">
    <w:abstractNumId w:val="14"/>
  </w:num>
  <w:num w:numId="36">
    <w:abstractNumId w:val="16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43"/>
    <w:rsid w:val="00001FE2"/>
    <w:rsid w:val="00011C29"/>
    <w:rsid w:val="00012707"/>
    <w:rsid w:val="00022345"/>
    <w:rsid w:val="00026A15"/>
    <w:rsid w:val="00026AB1"/>
    <w:rsid w:val="00031129"/>
    <w:rsid w:val="000318CE"/>
    <w:rsid w:val="00031E6A"/>
    <w:rsid w:val="00054F4D"/>
    <w:rsid w:val="00066A46"/>
    <w:rsid w:val="00073088"/>
    <w:rsid w:val="00075F30"/>
    <w:rsid w:val="00080DF1"/>
    <w:rsid w:val="00091CB1"/>
    <w:rsid w:val="0009483A"/>
    <w:rsid w:val="000A0903"/>
    <w:rsid w:val="000A1CB5"/>
    <w:rsid w:val="000A75A5"/>
    <w:rsid w:val="000B2D8D"/>
    <w:rsid w:val="000B6681"/>
    <w:rsid w:val="000C1BAC"/>
    <w:rsid w:val="000C5AB3"/>
    <w:rsid w:val="000C7297"/>
    <w:rsid w:val="000D2426"/>
    <w:rsid w:val="00105BDA"/>
    <w:rsid w:val="001072DE"/>
    <w:rsid w:val="00111487"/>
    <w:rsid w:val="001250DB"/>
    <w:rsid w:val="00126838"/>
    <w:rsid w:val="00136953"/>
    <w:rsid w:val="001402D6"/>
    <w:rsid w:val="00144D56"/>
    <w:rsid w:val="00156F5B"/>
    <w:rsid w:val="0016228C"/>
    <w:rsid w:val="0016761E"/>
    <w:rsid w:val="00167D0A"/>
    <w:rsid w:val="0018201B"/>
    <w:rsid w:val="00186E85"/>
    <w:rsid w:val="0018728C"/>
    <w:rsid w:val="00187485"/>
    <w:rsid w:val="00187EB7"/>
    <w:rsid w:val="001937E9"/>
    <w:rsid w:val="001A2554"/>
    <w:rsid w:val="001B53D8"/>
    <w:rsid w:val="001C276D"/>
    <w:rsid w:val="001F0DF0"/>
    <w:rsid w:val="001F6A27"/>
    <w:rsid w:val="00202A6B"/>
    <w:rsid w:val="002175A9"/>
    <w:rsid w:val="002224F7"/>
    <w:rsid w:val="00223643"/>
    <w:rsid w:val="002314FC"/>
    <w:rsid w:val="00237042"/>
    <w:rsid w:val="00252D60"/>
    <w:rsid w:val="00252E25"/>
    <w:rsid w:val="00256AA5"/>
    <w:rsid w:val="002603D3"/>
    <w:rsid w:val="00274928"/>
    <w:rsid w:val="002845D9"/>
    <w:rsid w:val="002868E1"/>
    <w:rsid w:val="00292FA1"/>
    <w:rsid w:val="00294296"/>
    <w:rsid w:val="002A2931"/>
    <w:rsid w:val="002A41A2"/>
    <w:rsid w:val="002B23EC"/>
    <w:rsid w:val="002B2B84"/>
    <w:rsid w:val="002D09FF"/>
    <w:rsid w:val="002E1D25"/>
    <w:rsid w:val="002E617E"/>
    <w:rsid w:val="0030514F"/>
    <w:rsid w:val="003106AE"/>
    <w:rsid w:val="00313AE6"/>
    <w:rsid w:val="003219BD"/>
    <w:rsid w:val="00325A90"/>
    <w:rsid w:val="00327FC3"/>
    <w:rsid w:val="00335D7D"/>
    <w:rsid w:val="00340969"/>
    <w:rsid w:val="00345988"/>
    <w:rsid w:val="00347862"/>
    <w:rsid w:val="003725C9"/>
    <w:rsid w:val="0037647D"/>
    <w:rsid w:val="00385296"/>
    <w:rsid w:val="00391DE8"/>
    <w:rsid w:val="003973C4"/>
    <w:rsid w:val="003B39D4"/>
    <w:rsid w:val="003B39FA"/>
    <w:rsid w:val="003B66CF"/>
    <w:rsid w:val="003B79D0"/>
    <w:rsid w:val="003C24AD"/>
    <w:rsid w:val="003C3117"/>
    <w:rsid w:val="003C5827"/>
    <w:rsid w:val="003C5CEF"/>
    <w:rsid w:val="003C5F7D"/>
    <w:rsid w:val="003C767C"/>
    <w:rsid w:val="003D0C92"/>
    <w:rsid w:val="003D24F7"/>
    <w:rsid w:val="003D297D"/>
    <w:rsid w:val="003E01CB"/>
    <w:rsid w:val="003E512B"/>
    <w:rsid w:val="003E5D1F"/>
    <w:rsid w:val="003E7F3E"/>
    <w:rsid w:val="003F2035"/>
    <w:rsid w:val="00403A5B"/>
    <w:rsid w:val="00405D83"/>
    <w:rsid w:val="004158A3"/>
    <w:rsid w:val="0041675D"/>
    <w:rsid w:val="00420FFF"/>
    <w:rsid w:val="00421B57"/>
    <w:rsid w:val="004228E2"/>
    <w:rsid w:val="004279DD"/>
    <w:rsid w:val="00434481"/>
    <w:rsid w:val="004378D8"/>
    <w:rsid w:val="00437CE1"/>
    <w:rsid w:val="004408AB"/>
    <w:rsid w:val="00442E4B"/>
    <w:rsid w:val="00443091"/>
    <w:rsid w:val="00444DE4"/>
    <w:rsid w:val="00465E24"/>
    <w:rsid w:val="00481453"/>
    <w:rsid w:val="00482A33"/>
    <w:rsid w:val="00492F66"/>
    <w:rsid w:val="00496688"/>
    <w:rsid w:val="004A1E1B"/>
    <w:rsid w:val="004A7744"/>
    <w:rsid w:val="004D6FA8"/>
    <w:rsid w:val="004D7415"/>
    <w:rsid w:val="004E3F85"/>
    <w:rsid w:val="004E7F08"/>
    <w:rsid w:val="004F1A71"/>
    <w:rsid w:val="00502A51"/>
    <w:rsid w:val="00503CC6"/>
    <w:rsid w:val="005108A7"/>
    <w:rsid w:val="005264D0"/>
    <w:rsid w:val="00526AD7"/>
    <w:rsid w:val="00544FAE"/>
    <w:rsid w:val="00554937"/>
    <w:rsid w:val="005750A9"/>
    <w:rsid w:val="0057622C"/>
    <w:rsid w:val="0057785E"/>
    <w:rsid w:val="00593988"/>
    <w:rsid w:val="00595EDA"/>
    <w:rsid w:val="00597DAF"/>
    <w:rsid w:val="005A522D"/>
    <w:rsid w:val="005A5644"/>
    <w:rsid w:val="005C2BCE"/>
    <w:rsid w:val="005C799C"/>
    <w:rsid w:val="005D5367"/>
    <w:rsid w:val="005E09DA"/>
    <w:rsid w:val="005E4D2D"/>
    <w:rsid w:val="005E4E84"/>
    <w:rsid w:val="005E7E13"/>
    <w:rsid w:val="005F541F"/>
    <w:rsid w:val="006057D9"/>
    <w:rsid w:val="006154E3"/>
    <w:rsid w:val="00617D0F"/>
    <w:rsid w:val="00623421"/>
    <w:rsid w:val="00640B5A"/>
    <w:rsid w:val="00642D34"/>
    <w:rsid w:val="0064314F"/>
    <w:rsid w:val="006436FC"/>
    <w:rsid w:val="00650CB2"/>
    <w:rsid w:val="0066089E"/>
    <w:rsid w:val="00663DE8"/>
    <w:rsid w:val="00665810"/>
    <w:rsid w:val="00666292"/>
    <w:rsid w:val="00682A4C"/>
    <w:rsid w:val="00685D35"/>
    <w:rsid w:val="00686FE4"/>
    <w:rsid w:val="00690A37"/>
    <w:rsid w:val="006A0DA9"/>
    <w:rsid w:val="006A1B37"/>
    <w:rsid w:val="006A4A32"/>
    <w:rsid w:val="006A6C8F"/>
    <w:rsid w:val="006B18F3"/>
    <w:rsid w:val="006B34A7"/>
    <w:rsid w:val="006B7A31"/>
    <w:rsid w:val="006C1A87"/>
    <w:rsid w:val="006C55FC"/>
    <w:rsid w:val="006D32FF"/>
    <w:rsid w:val="006D5F0E"/>
    <w:rsid w:val="006E03B1"/>
    <w:rsid w:val="006E4145"/>
    <w:rsid w:val="006E647D"/>
    <w:rsid w:val="006F3C23"/>
    <w:rsid w:val="00701EAF"/>
    <w:rsid w:val="0070426D"/>
    <w:rsid w:val="00727B7A"/>
    <w:rsid w:val="007333D6"/>
    <w:rsid w:val="0073526F"/>
    <w:rsid w:val="00741C3F"/>
    <w:rsid w:val="00746BE5"/>
    <w:rsid w:val="00746D3C"/>
    <w:rsid w:val="00754266"/>
    <w:rsid w:val="00784435"/>
    <w:rsid w:val="007907BD"/>
    <w:rsid w:val="007A229C"/>
    <w:rsid w:val="007C71A0"/>
    <w:rsid w:val="007C7F55"/>
    <w:rsid w:val="007D7EE7"/>
    <w:rsid w:val="007F3338"/>
    <w:rsid w:val="00803F8F"/>
    <w:rsid w:val="0081316B"/>
    <w:rsid w:val="008147EB"/>
    <w:rsid w:val="0081599B"/>
    <w:rsid w:val="00816207"/>
    <w:rsid w:val="00816EFA"/>
    <w:rsid w:val="0082607F"/>
    <w:rsid w:val="008432DE"/>
    <w:rsid w:val="008607DD"/>
    <w:rsid w:val="008825BA"/>
    <w:rsid w:val="0088275B"/>
    <w:rsid w:val="008920BC"/>
    <w:rsid w:val="00894F00"/>
    <w:rsid w:val="008A2C7C"/>
    <w:rsid w:val="008B0FCA"/>
    <w:rsid w:val="008B6934"/>
    <w:rsid w:val="008C1A22"/>
    <w:rsid w:val="008C40D2"/>
    <w:rsid w:val="008D0552"/>
    <w:rsid w:val="008D2534"/>
    <w:rsid w:val="008F0C10"/>
    <w:rsid w:val="008F289F"/>
    <w:rsid w:val="00900EC7"/>
    <w:rsid w:val="00901F11"/>
    <w:rsid w:val="009109B3"/>
    <w:rsid w:val="00911243"/>
    <w:rsid w:val="00921443"/>
    <w:rsid w:val="00922853"/>
    <w:rsid w:val="00933B93"/>
    <w:rsid w:val="00937335"/>
    <w:rsid w:val="00942419"/>
    <w:rsid w:val="009452A3"/>
    <w:rsid w:val="00951F72"/>
    <w:rsid w:val="00954B98"/>
    <w:rsid w:val="00955423"/>
    <w:rsid w:val="009620B3"/>
    <w:rsid w:val="00966625"/>
    <w:rsid w:val="009730E3"/>
    <w:rsid w:val="0097403B"/>
    <w:rsid w:val="00975FB6"/>
    <w:rsid w:val="00977546"/>
    <w:rsid w:val="009801A8"/>
    <w:rsid w:val="00993BD2"/>
    <w:rsid w:val="009A4938"/>
    <w:rsid w:val="009B155F"/>
    <w:rsid w:val="00A02140"/>
    <w:rsid w:val="00A242D1"/>
    <w:rsid w:val="00A31613"/>
    <w:rsid w:val="00A3231E"/>
    <w:rsid w:val="00A3235F"/>
    <w:rsid w:val="00A37E86"/>
    <w:rsid w:val="00A42847"/>
    <w:rsid w:val="00A433B1"/>
    <w:rsid w:val="00A4604A"/>
    <w:rsid w:val="00A92F20"/>
    <w:rsid w:val="00A936A8"/>
    <w:rsid w:val="00A94E9C"/>
    <w:rsid w:val="00A9616C"/>
    <w:rsid w:val="00AA79BC"/>
    <w:rsid w:val="00AB286C"/>
    <w:rsid w:val="00AB609D"/>
    <w:rsid w:val="00AB743F"/>
    <w:rsid w:val="00AC34FD"/>
    <w:rsid w:val="00AC597B"/>
    <w:rsid w:val="00AD56BF"/>
    <w:rsid w:val="00AD65E1"/>
    <w:rsid w:val="00AD7FDF"/>
    <w:rsid w:val="00AE3021"/>
    <w:rsid w:val="00AE58C5"/>
    <w:rsid w:val="00AE6FFC"/>
    <w:rsid w:val="00B134E4"/>
    <w:rsid w:val="00B13A30"/>
    <w:rsid w:val="00B67269"/>
    <w:rsid w:val="00B8132F"/>
    <w:rsid w:val="00B85516"/>
    <w:rsid w:val="00B86D20"/>
    <w:rsid w:val="00B8720E"/>
    <w:rsid w:val="00B9556B"/>
    <w:rsid w:val="00B965FE"/>
    <w:rsid w:val="00BB1248"/>
    <w:rsid w:val="00BB1CE6"/>
    <w:rsid w:val="00BB6C8F"/>
    <w:rsid w:val="00BC77EF"/>
    <w:rsid w:val="00BE3112"/>
    <w:rsid w:val="00BF0B31"/>
    <w:rsid w:val="00BF5FFF"/>
    <w:rsid w:val="00C06FCA"/>
    <w:rsid w:val="00C073B8"/>
    <w:rsid w:val="00C133E0"/>
    <w:rsid w:val="00C30A5C"/>
    <w:rsid w:val="00C32644"/>
    <w:rsid w:val="00C3346F"/>
    <w:rsid w:val="00C33D90"/>
    <w:rsid w:val="00C555D8"/>
    <w:rsid w:val="00C56BF9"/>
    <w:rsid w:val="00C702B5"/>
    <w:rsid w:val="00C83F59"/>
    <w:rsid w:val="00C91C39"/>
    <w:rsid w:val="00C92EDB"/>
    <w:rsid w:val="00CA32B6"/>
    <w:rsid w:val="00CA6A63"/>
    <w:rsid w:val="00CA78E0"/>
    <w:rsid w:val="00CB1B7E"/>
    <w:rsid w:val="00CC3EA2"/>
    <w:rsid w:val="00CC6657"/>
    <w:rsid w:val="00CE12B3"/>
    <w:rsid w:val="00CE44A2"/>
    <w:rsid w:val="00CF03FE"/>
    <w:rsid w:val="00CF353D"/>
    <w:rsid w:val="00D12043"/>
    <w:rsid w:val="00D15194"/>
    <w:rsid w:val="00D237C8"/>
    <w:rsid w:val="00D4197F"/>
    <w:rsid w:val="00D47077"/>
    <w:rsid w:val="00D51638"/>
    <w:rsid w:val="00D52316"/>
    <w:rsid w:val="00D60599"/>
    <w:rsid w:val="00D718F9"/>
    <w:rsid w:val="00D74361"/>
    <w:rsid w:val="00D81956"/>
    <w:rsid w:val="00D94411"/>
    <w:rsid w:val="00D948C0"/>
    <w:rsid w:val="00DB4512"/>
    <w:rsid w:val="00DC33C6"/>
    <w:rsid w:val="00DC60DE"/>
    <w:rsid w:val="00DD17AF"/>
    <w:rsid w:val="00DE1A06"/>
    <w:rsid w:val="00DF10D4"/>
    <w:rsid w:val="00DF4D0E"/>
    <w:rsid w:val="00E112E1"/>
    <w:rsid w:val="00E11FD1"/>
    <w:rsid w:val="00E266AA"/>
    <w:rsid w:val="00E474C7"/>
    <w:rsid w:val="00E63ED0"/>
    <w:rsid w:val="00E67B05"/>
    <w:rsid w:val="00E7629B"/>
    <w:rsid w:val="00E97346"/>
    <w:rsid w:val="00EA1356"/>
    <w:rsid w:val="00EA3CB9"/>
    <w:rsid w:val="00EC0112"/>
    <w:rsid w:val="00EC0267"/>
    <w:rsid w:val="00EC28A3"/>
    <w:rsid w:val="00ED1C7B"/>
    <w:rsid w:val="00ED2D12"/>
    <w:rsid w:val="00ED36E8"/>
    <w:rsid w:val="00EE3860"/>
    <w:rsid w:val="00EF5BDD"/>
    <w:rsid w:val="00F02F13"/>
    <w:rsid w:val="00F14035"/>
    <w:rsid w:val="00F15E7D"/>
    <w:rsid w:val="00F4196D"/>
    <w:rsid w:val="00F64D7A"/>
    <w:rsid w:val="00F64E65"/>
    <w:rsid w:val="00F66039"/>
    <w:rsid w:val="00F76127"/>
    <w:rsid w:val="00FA3EA6"/>
    <w:rsid w:val="00FB2122"/>
    <w:rsid w:val="00FC457E"/>
    <w:rsid w:val="00FC776C"/>
    <w:rsid w:val="00FF4FB8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89B927F-9689-4A3A-AAD8-23043981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  <w:szCs w:val="24"/>
    </w:rPr>
  </w:style>
  <w:style w:type="paragraph" w:styleId="2">
    <w:name w:val="heading 2"/>
    <w:basedOn w:val="a1"/>
    <w:next w:val="a1"/>
    <w:qFormat/>
    <w:rsid w:val="00D12043"/>
    <w:pPr>
      <w:keepNext/>
      <w:jc w:val="center"/>
      <w:outlineLvl w:val="1"/>
    </w:pPr>
    <w:rPr>
      <w:b/>
      <w:sz w:val="22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D12043"/>
    <w:pPr>
      <w:jc w:val="both"/>
    </w:pPr>
    <w:rPr>
      <w:sz w:val="20"/>
      <w:szCs w:val="20"/>
    </w:rPr>
  </w:style>
  <w:style w:type="paragraph" w:styleId="a6">
    <w:name w:val="Body Text Indent"/>
    <w:basedOn w:val="a1"/>
    <w:rsid w:val="00D12043"/>
    <w:pPr>
      <w:ind w:firstLine="567"/>
      <w:jc w:val="both"/>
    </w:pPr>
    <w:rPr>
      <w:sz w:val="20"/>
      <w:szCs w:val="20"/>
    </w:rPr>
  </w:style>
  <w:style w:type="paragraph" w:styleId="20">
    <w:name w:val="Body Text Indent 2"/>
    <w:basedOn w:val="a1"/>
    <w:rsid w:val="00D12043"/>
    <w:pPr>
      <w:ind w:firstLine="567"/>
    </w:pPr>
    <w:rPr>
      <w:sz w:val="20"/>
      <w:szCs w:val="20"/>
    </w:rPr>
  </w:style>
  <w:style w:type="paragraph" w:customStyle="1" w:styleId="Preformat">
    <w:name w:val="Preformat"/>
    <w:rsid w:val="00D12043"/>
    <w:pPr>
      <w:autoSpaceDE w:val="0"/>
      <w:autoSpaceDN w:val="0"/>
    </w:pPr>
    <w:rPr>
      <w:rFonts w:ascii="Courier New" w:hAnsi="Courier New" w:cs="Courier New"/>
    </w:rPr>
  </w:style>
  <w:style w:type="paragraph" w:customStyle="1" w:styleId="1">
    <w:name w:val="заголовок 1"/>
    <w:basedOn w:val="a1"/>
    <w:next w:val="3"/>
    <w:rsid w:val="00D12043"/>
    <w:pPr>
      <w:keepNext/>
      <w:widowControl w:val="0"/>
      <w:numPr>
        <w:numId w:val="4"/>
      </w:numPr>
      <w:spacing w:before="120" w:after="120"/>
    </w:pPr>
    <w:rPr>
      <w:rFonts w:ascii="Arial" w:hAnsi="Arial"/>
      <w:b/>
      <w:caps/>
      <w:sz w:val="20"/>
      <w:szCs w:val="20"/>
    </w:rPr>
  </w:style>
  <w:style w:type="paragraph" w:styleId="3">
    <w:name w:val="Body Text 3"/>
    <w:basedOn w:val="a1"/>
    <w:rsid w:val="00D12043"/>
    <w:pPr>
      <w:spacing w:after="120"/>
    </w:pPr>
    <w:rPr>
      <w:sz w:val="16"/>
      <w:szCs w:val="16"/>
    </w:rPr>
  </w:style>
  <w:style w:type="character" w:styleId="a7">
    <w:name w:val="Hyperlink"/>
    <w:rsid w:val="00D12043"/>
    <w:rPr>
      <w:color w:val="0000FF"/>
      <w:u w:val="single"/>
    </w:rPr>
  </w:style>
  <w:style w:type="paragraph" w:customStyle="1" w:styleId="body-le9pt">
    <w:name w:val="body-le_9pt"/>
    <w:basedOn w:val="a1"/>
    <w:link w:val="body-le9pt0"/>
    <w:uiPriority w:val="99"/>
    <w:rsid w:val="00D12043"/>
    <w:pPr>
      <w:suppressAutoHyphens/>
      <w:spacing w:before="120"/>
      <w:jc w:val="both"/>
    </w:pPr>
    <w:rPr>
      <w:rFonts w:ascii="Arial" w:hAnsi="Arial"/>
      <w:sz w:val="18"/>
      <w:szCs w:val="20"/>
      <w:lang w:val="x-none" w:eastAsia="x-none"/>
    </w:rPr>
  </w:style>
  <w:style w:type="paragraph" w:customStyle="1" w:styleId="bodyle">
    <w:name w:val="body_le"/>
    <w:basedOn w:val="a1"/>
    <w:rsid w:val="007C71A0"/>
    <w:pPr>
      <w:spacing w:after="120" w:line="360" w:lineRule="auto"/>
      <w:jc w:val="both"/>
    </w:pPr>
    <w:rPr>
      <w:rFonts w:ascii="Arial" w:hAnsi="Arial"/>
      <w:sz w:val="20"/>
      <w:szCs w:val="20"/>
    </w:rPr>
  </w:style>
  <w:style w:type="paragraph" w:styleId="a8">
    <w:name w:val="Balloon Text"/>
    <w:basedOn w:val="a1"/>
    <w:semiHidden/>
    <w:rsid w:val="00347862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0318CE"/>
    <w:pPr>
      <w:ind w:left="708"/>
    </w:pPr>
  </w:style>
  <w:style w:type="paragraph" w:customStyle="1" w:styleId="10">
    <w:name w:val="Обычный1"/>
    <w:rsid w:val="0003112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a">
    <w:name w:val="header"/>
    <w:basedOn w:val="a1"/>
    <w:link w:val="ab"/>
    <w:uiPriority w:val="99"/>
    <w:rsid w:val="006E647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6E647D"/>
    <w:rPr>
      <w:sz w:val="24"/>
      <w:szCs w:val="24"/>
    </w:rPr>
  </w:style>
  <w:style w:type="paragraph" w:styleId="ac">
    <w:name w:val="footer"/>
    <w:basedOn w:val="a1"/>
    <w:link w:val="ad"/>
    <w:uiPriority w:val="99"/>
    <w:rsid w:val="006E647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6E647D"/>
    <w:rPr>
      <w:sz w:val="24"/>
      <w:szCs w:val="24"/>
    </w:rPr>
  </w:style>
  <w:style w:type="character" w:customStyle="1" w:styleId="body-le9pt0">
    <w:name w:val="body-le_9pt Знак"/>
    <w:link w:val="body-le9pt"/>
    <w:uiPriority w:val="99"/>
    <w:locked/>
    <w:rsid w:val="00617D0F"/>
    <w:rPr>
      <w:rFonts w:ascii="Arial" w:hAnsi="Arial" w:cs="Arial"/>
      <w:sz w:val="18"/>
    </w:rPr>
  </w:style>
  <w:style w:type="character" w:customStyle="1" w:styleId="12">
    <w:name w:val="12 Знак"/>
    <w:link w:val="120"/>
    <w:locked/>
    <w:rsid w:val="00617D0F"/>
    <w:rPr>
      <w:rFonts w:ascii="Impact" w:hAnsi="Impact"/>
      <w:spacing w:val="20"/>
    </w:rPr>
  </w:style>
  <w:style w:type="paragraph" w:customStyle="1" w:styleId="120">
    <w:name w:val="12"/>
    <w:basedOn w:val="a1"/>
    <w:link w:val="12"/>
    <w:qFormat/>
    <w:rsid w:val="00617D0F"/>
    <w:pPr>
      <w:spacing w:before="120" w:after="120"/>
      <w:jc w:val="center"/>
    </w:pPr>
    <w:rPr>
      <w:rFonts w:ascii="Impact" w:hAnsi="Impact"/>
      <w:spacing w:val="20"/>
      <w:sz w:val="20"/>
      <w:szCs w:val="20"/>
      <w:lang w:val="x-none" w:eastAsia="x-none"/>
    </w:rPr>
  </w:style>
  <w:style w:type="paragraph" w:customStyle="1" w:styleId="a">
    <w:name w:val="__СП"/>
    <w:basedOn w:val="a1"/>
    <w:link w:val="ae"/>
    <w:qFormat/>
    <w:rsid w:val="002D09FF"/>
    <w:pPr>
      <w:numPr>
        <w:numId w:val="27"/>
      </w:numPr>
      <w:tabs>
        <w:tab w:val="left" w:pos="284"/>
        <w:tab w:val="left" w:pos="993"/>
      </w:tabs>
      <w:suppressAutoHyphens/>
      <w:ind w:left="709" w:firstLine="0"/>
      <w:jc w:val="both"/>
    </w:pPr>
    <w:rPr>
      <w:sz w:val="18"/>
      <w:szCs w:val="18"/>
      <w:lang w:val="x-none" w:eastAsia="zh-CN"/>
    </w:rPr>
  </w:style>
  <w:style w:type="character" w:customStyle="1" w:styleId="ae">
    <w:name w:val="__СП Знак"/>
    <w:link w:val="a"/>
    <w:rsid w:val="002D09FF"/>
    <w:rPr>
      <w:sz w:val="18"/>
      <w:szCs w:val="18"/>
      <w:lang w:eastAsia="zh-CN"/>
    </w:rPr>
  </w:style>
  <w:style w:type="character" w:customStyle="1" w:styleId="apple-converted-space">
    <w:name w:val="apple-converted-space"/>
    <w:rsid w:val="00A94E9C"/>
  </w:style>
  <w:style w:type="table" w:styleId="af">
    <w:name w:val="Table Grid"/>
    <w:basedOn w:val="a3"/>
    <w:rsid w:val="00911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___Буллит"/>
    <w:basedOn w:val="a1"/>
    <w:link w:val="af0"/>
    <w:qFormat/>
    <w:rsid w:val="00FF52F4"/>
    <w:pPr>
      <w:numPr>
        <w:numId w:val="30"/>
      </w:numPr>
      <w:tabs>
        <w:tab w:val="left" w:pos="284"/>
      </w:tabs>
      <w:ind w:left="0" w:firstLine="0"/>
      <w:jc w:val="both"/>
    </w:pPr>
    <w:rPr>
      <w:rFonts w:ascii="Arial" w:hAnsi="Arial" w:cs="Arial"/>
      <w:sz w:val="18"/>
      <w:szCs w:val="18"/>
    </w:rPr>
  </w:style>
  <w:style w:type="character" w:customStyle="1" w:styleId="af0">
    <w:name w:val="___Буллит Знак"/>
    <w:basedOn w:val="a2"/>
    <w:link w:val="a0"/>
    <w:rsid w:val="00FF52F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080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as@knoru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elcome@knorus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@knorus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utor@ru-scienc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o@knorus.ru" TargetMode="External"/><Relationship Id="rId14" Type="http://schemas.openxmlformats.org/officeDocument/2006/relationships/hyperlink" Target="mailto:autor@ru-scienc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0878D-6291-4942-B0CB-E6C918796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C5B8E5B6.dotm</Template>
  <TotalTime>0</TotalTime>
  <Pages>3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ИЗДАТЕЛЬСКИЙ ЛИЦЕНЗИОННЫЙ ДОГОВОР №</vt:lpstr>
    </vt:vector>
  </TitlesOfParts>
  <Company/>
  <LinksUpToDate>false</LinksUpToDate>
  <CharactersWithSpaces>14062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ИЗДАТЕЛЬСКИЙ ЛИЦЕНЗИОННЫЙ ДОГОВОР №</dc:title>
  <dc:creator>Григорян Азар Феликсович</dc:creator>
  <cp:lastModifiedBy>Григорян Азар Феликсович</cp:lastModifiedBy>
  <cp:revision>2</cp:revision>
  <cp:lastPrinted>2020-09-01T15:21:00Z</cp:lastPrinted>
  <dcterms:created xsi:type="dcterms:W3CDTF">2020-12-10T11:08:00Z</dcterms:created>
  <dcterms:modified xsi:type="dcterms:W3CDTF">2020-12-10T11:08:00Z</dcterms:modified>
</cp:coreProperties>
</file>